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AEA0" w14:textId="77777777" w:rsidR="00816216" w:rsidRDefault="00EB776C" w:rsidP="00141A4C">
      <w:pPr>
        <w:pStyle w:val="Title"/>
      </w:pPr>
      <w:r>
        <w:t>Letha Colquitt MNSc, RN, FNP-BC</w:t>
      </w:r>
    </w:p>
    <w:p w14:paraId="2F89258A" w14:textId="77777777" w:rsidR="006270A9" w:rsidRDefault="00F667A7">
      <w:pPr>
        <w:pStyle w:val="Heading1"/>
      </w:pPr>
      <w:r>
        <w:t>Degrees &amp; Certificates</w:t>
      </w:r>
    </w:p>
    <w:p w14:paraId="3B71EAE3" w14:textId="77777777" w:rsidR="006270A9" w:rsidRDefault="00EB776C">
      <w:pPr>
        <w:pStyle w:val="Heading2"/>
      </w:pPr>
      <w:r>
        <w:t>Master’s of Science in Nursing</w:t>
      </w:r>
      <w:r w:rsidR="009D5933">
        <w:t> | </w:t>
      </w:r>
      <w:r>
        <w:t>December 2004</w:t>
      </w:r>
      <w:r w:rsidR="009D5933">
        <w:t> | </w:t>
      </w:r>
      <w:r>
        <w:t>University of Arkansas for Medical Sciences-LIttle Rock, AR</w:t>
      </w:r>
    </w:p>
    <w:p w14:paraId="1C4CD272" w14:textId="77777777" w:rsidR="006270A9" w:rsidRDefault="00EB776C" w:rsidP="001B29CF">
      <w:pPr>
        <w:pStyle w:val="ListBullet"/>
      </w:pPr>
      <w:r>
        <w:t>Master’s Degree-Family Nurse Practitioner track</w:t>
      </w:r>
    </w:p>
    <w:p w14:paraId="4A3219EF" w14:textId="77777777" w:rsidR="006270A9" w:rsidRDefault="00EB776C" w:rsidP="001B29CF">
      <w:pPr>
        <w:pStyle w:val="ListBullet"/>
      </w:pPr>
      <w:r>
        <w:t>Curriculum included Adult, OB/GYN and Pediatric primary care.</w:t>
      </w:r>
    </w:p>
    <w:p w14:paraId="7F19BA57" w14:textId="77777777" w:rsidR="006270A9" w:rsidRDefault="00EB776C">
      <w:pPr>
        <w:pStyle w:val="Heading2"/>
      </w:pPr>
      <w:r>
        <w:t>Bachelor’s of Science in Nursing</w:t>
      </w:r>
      <w:r w:rsidR="009D5933">
        <w:t> | </w:t>
      </w:r>
      <w:r>
        <w:t>May 2002</w:t>
      </w:r>
      <w:r w:rsidR="009D5933">
        <w:t> | </w:t>
      </w:r>
      <w:r w:rsidRPr="00B97F86">
        <w:t>UNIVERSITY OF ARKANSAS FOR MEDICAL SCIENCES-LITTLE ROCK, AR</w:t>
      </w:r>
    </w:p>
    <w:p w14:paraId="190E979D" w14:textId="77777777" w:rsidR="006270A9" w:rsidRDefault="00EB776C" w:rsidP="00EB776C">
      <w:pPr>
        <w:pStyle w:val="ListBullet"/>
      </w:pPr>
      <w:r>
        <w:t>Bachelor’s Degree Nursing</w:t>
      </w:r>
    </w:p>
    <w:p w14:paraId="5FDB2D30" w14:textId="77777777" w:rsidR="006270A9" w:rsidRDefault="00F667A7">
      <w:pPr>
        <w:pStyle w:val="Heading1"/>
      </w:pPr>
      <w:r>
        <w:t xml:space="preserve">Education Related Employment </w:t>
      </w:r>
    </w:p>
    <w:p w14:paraId="20FFFF3F" w14:textId="6EF6C8CD" w:rsidR="00E268FF" w:rsidRDefault="00E268FF" w:rsidP="00E268FF">
      <w:pPr>
        <w:pStyle w:val="Heading2"/>
      </w:pPr>
      <w:r>
        <w:t xml:space="preserve">Assistant director of nursing  |   </w:t>
      </w:r>
    </w:p>
    <w:p w14:paraId="17EFD381" w14:textId="679C0B3C" w:rsidR="00E268FF" w:rsidRDefault="00E268FF" w:rsidP="00E268FF">
      <w:pPr>
        <w:pStyle w:val="Heading2"/>
      </w:pPr>
      <w:r>
        <w:t>TExarkana College | August 2023-Present</w:t>
      </w:r>
    </w:p>
    <w:p w14:paraId="7387FE00" w14:textId="77777777" w:rsidR="00E268FF" w:rsidRDefault="00E268FF">
      <w:pPr>
        <w:pStyle w:val="Heading2"/>
      </w:pPr>
    </w:p>
    <w:p w14:paraId="76616B64" w14:textId="6867DCA1" w:rsidR="004D2F53" w:rsidRDefault="004D2F53">
      <w:pPr>
        <w:pStyle w:val="Heading2"/>
      </w:pPr>
      <w:r>
        <w:t>Program coordinator, Associate Degree Nursing Program</w:t>
      </w:r>
      <w:r w:rsidR="009D5933">
        <w:t> | </w:t>
      </w:r>
      <w:r>
        <w:t xml:space="preserve">  </w:t>
      </w:r>
    </w:p>
    <w:p w14:paraId="1261DD2F" w14:textId="77777777" w:rsidR="006270A9" w:rsidRDefault="004D2F53">
      <w:pPr>
        <w:pStyle w:val="Heading2"/>
      </w:pPr>
      <w:r>
        <w:t>TExarkana College</w:t>
      </w:r>
      <w:r w:rsidR="009D5933">
        <w:t> | </w:t>
      </w:r>
      <w:r>
        <w:t>August 2015-Present</w:t>
      </w:r>
    </w:p>
    <w:p w14:paraId="4F6EFF4F" w14:textId="77777777" w:rsidR="00F667A7" w:rsidRDefault="00F667A7">
      <w:pPr>
        <w:pStyle w:val="Heading2"/>
      </w:pPr>
    </w:p>
    <w:p w14:paraId="70454C1E" w14:textId="3DF96B4E" w:rsidR="006270A9" w:rsidRDefault="004D2F53">
      <w:pPr>
        <w:pStyle w:val="Heading2"/>
      </w:pPr>
      <w:r>
        <w:t>Associate Professor, Course Coordinator, Associate Degree Nursing PRogram</w:t>
      </w:r>
      <w:r w:rsidR="009D5933">
        <w:t> | </w:t>
      </w:r>
      <w:r>
        <w:t>Texarkana College</w:t>
      </w:r>
      <w:r w:rsidR="009D5933">
        <w:t> | </w:t>
      </w:r>
      <w:r>
        <w:t>August 2005-August 2015</w:t>
      </w:r>
    </w:p>
    <w:p w14:paraId="5B00024D" w14:textId="3E734EAF" w:rsidR="00253A02" w:rsidRDefault="00253A02" w:rsidP="00253A02">
      <w:pPr>
        <w:pStyle w:val="Heading2"/>
      </w:pPr>
      <w:r>
        <w:t>Vocational Nursing PRogram, faculty, ENDED WITH program coordinator | Texarkana College | August 1998-August 2005</w:t>
      </w:r>
    </w:p>
    <w:p w14:paraId="2D86139C" w14:textId="77777777" w:rsidR="00F667A7" w:rsidRDefault="00F667A7" w:rsidP="00D64A03">
      <w:pPr>
        <w:pStyle w:val="Heading2"/>
      </w:pPr>
    </w:p>
    <w:p w14:paraId="0BAB1321" w14:textId="77777777" w:rsidR="00B26798" w:rsidRDefault="00B26798" w:rsidP="00B26798">
      <w:pPr>
        <w:pStyle w:val="Heading2"/>
      </w:pPr>
      <w:r>
        <w:t>Family nurse Practitioner-After Hours Clinic-(Part-</w:t>
      </w:r>
      <w:r w:rsidR="00C13041">
        <w:t>TIME) |</w:t>
      </w:r>
      <w:r>
        <w:t> Family Medical Group| August 2005-present</w:t>
      </w:r>
    </w:p>
    <w:p w14:paraId="3D098918" w14:textId="77777777" w:rsidR="00F667A7" w:rsidRDefault="00F667A7" w:rsidP="00F667A7">
      <w:pPr>
        <w:pStyle w:val="Heading2"/>
      </w:pPr>
    </w:p>
    <w:p w14:paraId="31DD28B9" w14:textId="2B0FBBEC" w:rsidR="00F667A7" w:rsidRDefault="00F667A7" w:rsidP="00F667A7">
      <w:pPr>
        <w:pStyle w:val="Heading2"/>
      </w:pPr>
      <w:r>
        <w:t>Family nurse Practitioner-After Hours Clinic-(Part-TIME) | trinity christus quick care| september 2017-</w:t>
      </w:r>
      <w:r w:rsidR="00253A02">
        <w:t>Present (NOT ACTIVELY WORKING SINCE 2020)</w:t>
      </w:r>
    </w:p>
    <w:p w14:paraId="0C70143B" w14:textId="77777777" w:rsidR="00F667A7" w:rsidRDefault="00F667A7" w:rsidP="00F667A7">
      <w:pPr>
        <w:pStyle w:val="Heading2"/>
      </w:pPr>
    </w:p>
    <w:p w14:paraId="42C4D8CD" w14:textId="77777777" w:rsidR="00F667A7" w:rsidRDefault="00F667A7" w:rsidP="00F667A7">
      <w:pPr>
        <w:pStyle w:val="Heading2"/>
      </w:pPr>
      <w:r>
        <w:t>Family nurse Practitioner- (per diem) | Christus St. michael Health System Emergency Department| january 2011-2013</w:t>
      </w:r>
    </w:p>
    <w:p w14:paraId="5842A062" w14:textId="77777777" w:rsidR="00791786" w:rsidRDefault="00791786" w:rsidP="00791786">
      <w:pPr>
        <w:pStyle w:val="Heading1"/>
      </w:pPr>
      <w:r>
        <w:t>Credentials and License</w:t>
      </w:r>
    </w:p>
    <w:p w14:paraId="0F0FA8EB" w14:textId="20EE57F6" w:rsidR="00791786" w:rsidRDefault="00791786" w:rsidP="00253A02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Prescriptive Authority Texas Current through 6/30/20</w:t>
      </w:r>
      <w:r w:rsidR="00B74D23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E268FF">
        <w:rPr>
          <w:rFonts w:asciiTheme="minorHAnsi" w:hAnsiTheme="minorHAnsi"/>
          <w:b w:val="0"/>
          <w:color w:val="auto"/>
          <w:sz w:val="22"/>
          <w:szCs w:val="22"/>
        </w:rPr>
        <w:t>5</w:t>
      </w:r>
    </w:p>
    <w:p w14:paraId="66D006A0" w14:textId="11AC91FD" w:rsidR="00791786" w:rsidRDefault="00791786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Texas APN -Current through 6/30/20</w:t>
      </w:r>
      <w:r w:rsidR="00B74D23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E268FF">
        <w:rPr>
          <w:rFonts w:asciiTheme="minorHAnsi" w:hAnsiTheme="minorHAnsi"/>
          <w:b w:val="0"/>
          <w:color w:val="auto"/>
          <w:sz w:val="22"/>
          <w:szCs w:val="22"/>
        </w:rPr>
        <w:t>5</w:t>
      </w:r>
    </w:p>
    <w:p w14:paraId="559B1E5C" w14:textId="785CF25B" w:rsidR="00791786" w:rsidRDefault="00791786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Texas RN -Current through 6/30/20</w:t>
      </w:r>
      <w:r w:rsidR="00B74D23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E268FF">
        <w:rPr>
          <w:rFonts w:asciiTheme="minorHAnsi" w:hAnsiTheme="minorHAnsi"/>
          <w:b w:val="0"/>
          <w:color w:val="auto"/>
          <w:sz w:val="22"/>
          <w:szCs w:val="22"/>
        </w:rPr>
        <w:t>5</w:t>
      </w:r>
    </w:p>
    <w:p w14:paraId="3AE8A163" w14:textId="54943A31" w:rsidR="00791786" w:rsidRDefault="00791786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 xml:space="preserve">DEA </w:t>
      </w:r>
      <w:r w:rsidR="00F667A7">
        <w:rPr>
          <w:rFonts w:asciiTheme="minorHAnsi" w:hAnsiTheme="minorHAnsi"/>
          <w:b w:val="0"/>
          <w:color w:val="auto"/>
          <w:sz w:val="22"/>
          <w:szCs w:val="22"/>
        </w:rPr>
        <w:t xml:space="preserve">Schedules 3, 3N, 4, 5 </w:t>
      </w:r>
      <w:r>
        <w:rPr>
          <w:rFonts w:asciiTheme="minorHAnsi" w:hAnsiTheme="minorHAnsi"/>
          <w:b w:val="0"/>
          <w:color w:val="auto"/>
          <w:sz w:val="22"/>
          <w:szCs w:val="22"/>
        </w:rPr>
        <w:t>Current through 08/31/20</w:t>
      </w:r>
      <w:r w:rsidR="00B74D23">
        <w:rPr>
          <w:rFonts w:asciiTheme="minorHAnsi" w:hAnsiTheme="minorHAnsi"/>
          <w:b w:val="0"/>
          <w:color w:val="auto"/>
          <w:sz w:val="22"/>
          <w:szCs w:val="22"/>
        </w:rPr>
        <w:t>2</w:t>
      </w:r>
      <w:r w:rsidR="00253A02">
        <w:rPr>
          <w:rFonts w:asciiTheme="minorHAnsi" w:hAnsiTheme="minorHAnsi"/>
          <w:b w:val="0"/>
          <w:color w:val="auto"/>
          <w:sz w:val="22"/>
          <w:szCs w:val="22"/>
        </w:rPr>
        <w:t>3</w:t>
      </w:r>
    </w:p>
    <w:p w14:paraId="0984375F" w14:textId="6070C543" w:rsidR="00791786" w:rsidRDefault="00791786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ACCN Accredited through July 202</w:t>
      </w:r>
      <w:r w:rsidR="0036356B">
        <w:rPr>
          <w:rFonts w:asciiTheme="minorHAnsi" w:hAnsiTheme="minorHAnsi"/>
          <w:b w:val="0"/>
          <w:color w:val="auto"/>
          <w:sz w:val="22"/>
          <w:szCs w:val="22"/>
        </w:rPr>
        <w:t>5</w:t>
      </w:r>
    </w:p>
    <w:p w14:paraId="304CFA46" w14:textId="77777777" w:rsidR="00791786" w:rsidRDefault="00F667A7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Sigma Theta Tau member</w:t>
      </w:r>
    </w:p>
    <w:p w14:paraId="142A2334" w14:textId="77777777" w:rsidR="00F667A7" w:rsidRDefault="00F667A7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Texas Nurse Practitioner Assoc. member</w:t>
      </w:r>
    </w:p>
    <w:p w14:paraId="2F953837" w14:textId="2AE93450" w:rsidR="00F667A7" w:rsidRDefault="00F667A7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Organization for Associate Degree Nursing member</w:t>
      </w:r>
    </w:p>
    <w:p w14:paraId="4F889D28" w14:textId="4701D4EF" w:rsidR="00253A02" w:rsidRDefault="00253A02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</w:p>
    <w:p w14:paraId="2C52A0A7" w14:textId="363F5A37" w:rsidR="00253A02" w:rsidRDefault="00253A02" w:rsidP="00791786">
      <w:pPr>
        <w:pStyle w:val="Heading1"/>
        <w:rPr>
          <w:rFonts w:asciiTheme="minorHAnsi" w:hAnsiTheme="minorHAnsi"/>
          <w:b w:val="0"/>
          <w:color w:val="auto"/>
          <w:sz w:val="22"/>
          <w:szCs w:val="22"/>
        </w:rPr>
      </w:pPr>
    </w:p>
    <w:p w14:paraId="73A6CF0F" w14:textId="77777777" w:rsidR="00253A02" w:rsidRDefault="00253A02" w:rsidP="00253A02">
      <w:pPr>
        <w:spacing w:after="0"/>
      </w:pPr>
    </w:p>
    <w:p w14:paraId="625274C3" w14:textId="77777777" w:rsidR="00253A02" w:rsidRDefault="00253A02" w:rsidP="00253A02">
      <w:pPr>
        <w:pStyle w:val="Heading1"/>
      </w:pPr>
      <w:r>
        <w:lastRenderedPageBreak/>
        <w:t>Committee Participation</w:t>
      </w:r>
    </w:p>
    <w:p w14:paraId="34220402" w14:textId="77777777" w:rsidR="00253A02" w:rsidRDefault="00253A02" w:rsidP="00253A02">
      <w:pPr>
        <w:spacing w:after="0"/>
      </w:pPr>
      <w:r>
        <w:t xml:space="preserve">College Program/Division </w:t>
      </w:r>
    </w:p>
    <w:p w14:paraId="56E3BB3A" w14:textId="5E7E5C3F" w:rsidR="00253A02" w:rsidRDefault="00253A02" w:rsidP="00253A02">
      <w:pPr>
        <w:spacing w:after="0"/>
      </w:pPr>
      <w:r>
        <w:t>member of the</w:t>
      </w:r>
      <w:r>
        <w:tab/>
      </w:r>
      <w:r>
        <w:tab/>
      </w:r>
      <w:r>
        <w:tab/>
      </w:r>
      <w:r>
        <w:tab/>
      </w:r>
      <w:r w:rsidRPr="003C4112">
        <w:t xml:space="preserve"> </w:t>
      </w:r>
    </w:p>
    <w:p w14:paraId="609C2C86" w14:textId="371F8F0F" w:rsidR="00612B42" w:rsidRDefault="00E268FF" w:rsidP="00612B42">
      <w:pPr>
        <w:spacing w:after="0"/>
        <w:ind w:left="3600"/>
      </w:pPr>
      <w:r>
        <w:t>Standards Committee-member</w:t>
      </w:r>
    </w:p>
    <w:p w14:paraId="799274A9" w14:textId="30A5B84D" w:rsidR="00253A02" w:rsidRDefault="00253A02" w:rsidP="00253A02">
      <w:pPr>
        <w:ind w:left="3600"/>
      </w:pPr>
      <w:r>
        <w:t>Clinical Placement Council-member</w:t>
      </w:r>
    </w:p>
    <w:p w14:paraId="2574B6F6" w14:textId="77777777" w:rsidR="00253A02" w:rsidRDefault="00253A02" w:rsidP="00253A02">
      <w:pPr>
        <w:spacing w:after="0"/>
      </w:pPr>
      <w:r>
        <w:t xml:space="preserve">College Program or Division </w:t>
      </w:r>
    </w:p>
    <w:p w14:paraId="099BC819" w14:textId="50BFF6DC" w:rsidR="00253A02" w:rsidRDefault="00253A02" w:rsidP="00253A02">
      <w:pPr>
        <w:spacing w:after="0"/>
      </w:pPr>
      <w:r>
        <w:t>Committee Chair:</w:t>
      </w:r>
      <w:r>
        <w:tab/>
      </w:r>
      <w:r>
        <w:tab/>
      </w:r>
      <w:r>
        <w:tab/>
      </w:r>
    </w:p>
    <w:p w14:paraId="38581A8F" w14:textId="77777777" w:rsidR="00253A02" w:rsidRDefault="00253A02" w:rsidP="00253A02">
      <w:pPr>
        <w:spacing w:after="0"/>
      </w:pPr>
      <w:r>
        <w:tab/>
      </w:r>
      <w:r>
        <w:tab/>
      </w:r>
      <w:r>
        <w:tab/>
      </w:r>
      <w:r>
        <w:tab/>
      </w:r>
      <w:r>
        <w:tab/>
        <w:t>ADN Curriculum Committee-Chair</w:t>
      </w:r>
    </w:p>
    <w:p w14:paraId="26FFB19F" w14:textId="77777777" w:rsidR="00253A02" w:rsidRDefault="00253A02" w:rsidP="00E268FF">
      <w:pPr>
        <w:spacing w:after="0"/>
        <w:ind w:left="2880" w:firstLine="720"/>
      </w:pPr>
      <w:r>
        <w:t>ADN Admissions Committee-Chair</w:t>
      </w:r>
    </w:p>
    <w:p w14:paraId="2EAE4235" w14:textId="15992615" w:rsidR="00E268FF" w:rsidRDefault="00E268FF" w:rsidP="00E268FF">
      <w:pPr>
        <w:spacing w:after="0"/>
        <w:ind w:left="3600"/>
      </w:pPr>
      <w:r>
        <w:t>Professional Conduct Peer Review Committee-Chair</w:t>
      </w:r>
      <w:r w:rsidRPr="00253A02">
        <w:t xml:space="preserve"> </w:t>
      </w:r>
    </w:p>
    <w:p w14:paraId="5DDE27EB" w14:textId="77777777" w:rsidR="00E268FF" w:rsidRDefault="00E268FF" w:rsidP="00253A02">
      <w:pPr>
        <w:ind w:left="2880" w:firstLine="720"/>
      </w:pPr>
    </w:p>
    <w:p w14:paraId="169F8F65" w14:textId="6F6E298A" w:rsidR="00253A02" w:rsidRDefault="00253A02" w:rsidP="00253A02">
      <w:pPr>
        <w:spacing w:after="0"/>
      </w:pPr>
      <w:r>
        <w:t xml:space="preserve">College Committee </w:t>
      </w:r>
      <w:r>
        <w:tab/>
      </w:r>
      <w:r>
        <w:tab/>
      </w:r>
      <w:r>
        <w:tab/>
      </w:r>
    </w:p>
    <w:p w14:paraId="57DC7C23" w14:textId="310D1824" w:rsidR="00253A02" w:rsidRDefault="00253A02" w:rsidP="00253A02">
      <w:r>
        <w:t>Membership:</w:t>
      </w:r>
      <w:r>
        <w:tab/>
      </w:r>
      <w:r>
        <w:tab/>
      </w:r>
      <w:r>
        <w:tab/>
      </w:r>
      <w:r>
        <w:tab/>
        <w:t>Faculty Association Member</w:t>
      </w:r>
    </w:p>
    <w:p w14:paraId="5FF79186" w14:textId="380AD4D3" w:rsidR="00791786" w:rsidRDefault="00253A02" w:rsidP="00253A02">
      <w:r>
        <w:tab/>
      </w:r>
      <w:r>
        <w:tab/>
      </w:r>
      <w:r>
        <w:tab/>
      </w:r>
      <w:r>
        <w:tab/>
      </w:r>
      <w:r>
        <w:tab/>
      </w:r>
    </w:p>
    <w:p w14:paraId="7CE749DE" w14:textId="7B952734" w:rsidR="00612B42" w:rsidRDefault="00612B42" w:rsidP="00612B42">
      <w:pPr>
        <w:pStyle w:val="Heading1"/>
      </w:pPr>
      <w:r>
        <w:t>Awards</w:t>
      </w:r>
    </w:p>
    <w:p w14:paraId="2DC05E54" w14:textId="25CACCCC" w:rsidR="00612B42" w:rsidRDefault="003C54DE" w:rsidP="00612B42">
      <w:pPr>
        <w:spacing w:after="0"/>
      </w:pPr>
      <w:r>
        <w:t xml:space="preserve">2022 </w:t>
      </w:r>
      <w:r w:rsidR="00612B42">
        <w:t xml:space="preserve">NISOD </w:t>
      </w:r>
      <w:r>
        <w:t xml:space="preserve">Excellence </w:t>
      </w:r>
      <w:r w:rsidR="00612B42">
        <w:t xml:space="preserve">Award </w:t>
      </w:r>
    </w:p>
    <w:p w14:paraId="240DF7AB" w14:textId="4BB5E642" w:rsidR="00612B42" w:rsidRDefault="00612B42" w:rsidP="00612B42">
      <w:pPr>
        <w:pStyle w:val="Heading1"/>
      </w:pPr>
      <w:r>
        <w:tab/>
      </w:r>
    </w:p>
    <w:p w14:paraId="37969E24" w14:textId="77777777" w:rsidR="00C13041" w:rsidRDefault="00C13041" w:rsidP="00612B42">
      <w:pPr>
        <w:pStyle w:val="ListBullet"/>
        <w:numPr>
          <w:ilvl w:val="0"/>
          <w:numId w:val="0"/>
        </w:numPr>
      </w:pPr>
    </w:p>
    <w:p w14:paraId="283DAA77" w14:textId="77777777" w:rsidR="00B26798" w:rsidRPr="00D64A03" w:rsidRDefault="00B26798" w:rsidP="00D64A03"/>
    <w:p w14:paraId="60C15379" w14:textId="77777777" w:rsidR="00D64A03" w:rsidRPr="001B29CF" w:rsidRDefault="00D64A03" w:rsidP="00D64A03">
      <w:pPr>
        <w:pStyle w:val="ListBullet"/>
        <w:numPr>
          <w:ilvl w:val="0"/>
          <w:numId w:val="0"/>
        </w:numPr>
        <w:ind w:left="216" w:hanging="216"/>
      </w:pPr>
    </w:p>
    <w:sectPr w:rsidR="00D64A03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F8F5" w14:textId="77777777" w:rsidR="00640AC1" w:rsidRDefault="00640AC1">
      <w:pPr>
        <w:spacing w:after="0"/>
      </w:pPr>
      <w:r>
        <w:separator/>
      </w:r>
    </w:p>
  </w:endnote>
  <w:endnote w:type="continuationSeparator" w:id="0">
    <w:p w14:paraId="32D92BEF" w14:textId="77777777" w:rsidR="00640AC1" w:rsidRDefault="00640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1ADC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67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E45C" w14:textId="77777777" w:rsidR="00640AC1" w:rsidRDefault="00640AC1">
      <w:pPr>
        <w:spacing w:after="0"/>
      </w:pPr>
      <w:r>
        <w:separator/>
      </w:r>
    </w:p>
  </w:footnote>
  <w:footnote w:type="continuationSeparator" w:id="0">
    <w:p w14:paraId="1B23A1EF" w14:textId="77777777" w:rsidR="00640AC1" w:rsidRDefault="00640A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5E8B1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4589348">
    <w:abstractNumId w:val="9"/>
  </w:num>
  <w:num w:numId="2" w16cid:durableId="1830557396">
    <w:abstractNumId w:val="9"/>
    <w:lvlOverride w:ilvl="0">
      <w:startOverride w:val="1"/>
    </w:lvlOverride>
  </w:num>
  <w:num w:numId="3" w16cid:durableId="1066955935">
    <w:abstractNumId w:val="9"/>
    <w:lvlOverride w:ilvl="0">
      <w:startOverride w:val="1"/>
    </w:lvlOverride>
  </w:num>
  <w:num w:numId="4" w16cid:durableId="1595354937">
    <w:abstractNumId w:val="9"/>
    <w:lvlOverride w:ilvl="0">
      <w:startOverride w:val="1"/>
    </w:lvlOverride>
  </w:num>
  <w:num w:numId="5" w16cid:durableId="1443723078">
    <w:abstractNumId w:val="8"/>
  </w:num>
  <w:num w:numId="6" w16cid:durableId="367264468">
    <w:abstractNumId w:val="7"/>
  </w:num>
  <w:num w:numId="7" w16cid:durableId="1105226698">
    <w:abstractNumId w:val="6"/>
  </w:num>
  <w:num w:numId="8" w16cid:durableId="926887467">
    <w:abstractNumId w:val="5"/>
  </w:num>
  <w:num w:numId="9" w16cid:durableId="1534540977">
    <w:abstractNumId w:val="4"/>
  </w:num>
  <w:num w:numId="10" w16cid:durableId="1287542757">
    <w:abstractNumId w:val="3"/>
  </w:num>
  <w:num w:numId="11" w16cid:durableId="1782991386">
    <w:abstractNumId w:val="2"/>
  </w:num>
  <w:num w:numId="12" w16cid:durableId="1511607144">
    <w:abstractNumId w:val="1"/>
  </w:num>
  <w:num w:numId="13" w16cid:durableId="341515597">
    <w:abstractNumId w:val="0"/>
  </w:num>
  <w:num w:numId="14" w16cid:durableId="2071032256">
    <w:abstractNumId w:val="13"/>
  </w:num>
  <w:num w:numId="15" w16cid:durableId="653995631">
    <w:abstractNumId w:val="16"/>
  </w:num>
  <w:num w:numId="16" w16cid:durableId="864558288">
    <w:abstractNumId w:val="12"/>
  </w:num>
  <w:num w:numId="17" w16cid:durableId="1926184686">
    <w:abstractNumId w:val="15"/>
  </w:num>
  <w:num w:numId="18" w16cid:durableId="1140538195">
    <w:abstractNumId w:val="10"/>
  </w:num>
  <w:num w:numId="19" w16cid:durableId="724718689">
    <w:abstractNumId w:val="19"/>
  </w:num>
  <w:num w:numId="20" w16cid:durableId="1595088465">
    <w:abstractNumId w:val="17"/>
  </w:num>
  <w:num w:numId="21" w16cid:durableId="1598174293">
    <w:abstractNumId w:val="11"/>
  </w:num>
  <w:num w:numId="22" w16cid:durableId="87385874">
    <w:abstractNumId w:val="14"/>
  </w:num>
  <w:num w:numId="23" w16cid:durableId="12660344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6C"/>
    <w:rsid w:val="000A4F59"/>
    <w:rsid w:val="00141A4C"/>
    <w:rsid w:val="0015121C"/>
    <w:rsid w:val="001B29CF"/>
    <w:rsid w:val="00253A02"/>
    <w:rsid w:val="0028220F"/>
    <w:rsid w:val="00303847"/>
    <w:rsid w:val="00356C14"/>
    <w:rsid w:val="0036356B"/>
    <w:rsid w:val="003C54DE"/>
    <w:rsid w:val="004D2F53"/>
    <w:rsid w:val="00612B42"/>
    <w:rsid w:val="00617B26"/>
    <w:rsid w:val="006270A9"/>
    <w:rsid w:val="00640AC1"/>
    <w:rsid w:val="00675956"/>
    <w:rsid w:val="00681034"/>
    <w:rsid w:val="00684B67"/>
    <w:rsid w:val="00791786"/>
    <w:rsid w:val="00816216"/>
    <w:rsid w:val="0087734B"/>
    <w:rsid w:val="008F621A"/>
    <w:rsid w:val="009A373C"/>
    <w:rsid w:val="009D5933"/>
    <w:rsid w:val="00A773FC"/>
    <w:rsid w:val="00AC7A08"/>
    <w:rsid w:val="00B26798"/>
    <w:rsid w:val="00B74D23"/>
    <w:rsid w:val="00BD768D"/>
    <w:rsid w:val="00C13041"/>
    <w:rsid w:val="00C462C9"/>
    <w:rsid w:val="00C61F8E"/>
    <w:rsid w:val="00CD4678"/>
    <w:rsid w:val="00D64A03"/>
    <w:rsid w:val="00E268FF"/>
    <w:rsid w:val="00E83E4B"/>
    <w:rsid w:val="00EB776C"/>
    <w:rsid w:val="00F667A7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5F024"/>
  <w15:chartTrackingRefBased/>
  <w15:docId w15:val="{6C053750-7EF1-4C5B-9A0D-7D71260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76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B2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BC60-B33C-479F-94E3-38DFF114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Letha</dc:creator>
  <cp:keywords/>
  <cp:lastModifiedBy>Colquitt, Letha K.</cp:lastModifiedBy>
  <cp:revision>2</cp:revision>
  <cp:lastPrinted>2021-08-19T15:56:00Z</cp:lastPrinted>
  <dcterms:created xsi:type="dcterms:W3CDTF">2024-01-13T02:50:00Z</dcterms:created>
  <dcterms:modified xsi:type="dcterms:W3CDTF">2024-01-13T02:50:00Z</dcterms:modified>
  <cp:version/>
</cp:coreProperties>
</file>