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1568"/>
        <w:tblOverlap w:val="never"/>
        <w:tblW w:w="78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543"/>
        <w:gridCol w:w="2808"/>
      </w:tblGrid>
      <w:tr w:rsidR="00131C32" w:rsidRPr="00AD05A1" w14:paraId="0E9335FC" w14:textId="77777777" w:rsidTr="00131C32">
        <w:trPr>
          <w:trHeight w:hRule="exact" w:val="650"/>
        </w:trPr>
        <w:tc>
          <w:tcPr>
            <w:tcW w:w="245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1C2F8532" w14:textId="77777777" w:rsidR="00131C32" w:rsidRPr="00AD05A1" w:rsidRDefault="00131C32" w:rsidP="00131C32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Monday</w:t>
            </w:r>
          </w:p>
        </w:tc>
        <w:tc>
          <w:tcPr>
            <w:tcW w:w="2543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66157E4B" w14:textId="77777777" w:rsidR="00131C32" w:rsidRPr="00AD05A1" w:rsidRDefault="00131C32" w:rsidP="00131C32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Tuesday</w:t>
            </w:r>
          </w:p>
        </w:tc>
        <w:tc>
          <w:tcPr>
            <w:tcW w:w="2808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619AE6C0" w14:textId="77777777" w:rsidR="00131C32" w:rsidRPr="00AD05A1" w:rsidRDefault="00131C32" w:rsidP="00131C32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Wednesday</w:t>
            </w:r>
          </w:p>
        </w:tc>
      </w:tr>
      <w:tr w:rsidR="00131C32" w:rsidRPr="00C4092E" w14:paraId="4A92814D" w14:textId="77777777" w:rsidTr="00131C32">
        <w:trPr>
          <w:trHeight w:hRule="exact" w:val="487"/>
        </w:trPr>
        <w:tc>
          <w:tcPr>
            <w:tcW w:w="24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8ABD0B" w14:textId="602ED9A1" w:rsidR="00131C32" w:rsidRPr="00C4092E" w:rsidRDefault="00131C32" w:rsidP="00131C3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8C087E">
              <w:rPr>
                <w:rFonts w:ascii="Arial" w:hAnsi="Arial"/>
              </w:rPr>
              <w:t>0</w:t>
            </w:r>
          </w:p>
        </w:tc>
        <w:tc>
          <w:tcPr>
            <w:tcW w:w="2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832730" w14:textId="11C1D6AB" w:rsidR="00131C32" w:rsidRPr="00C4092E" w:rsidRDefault="008C087E" w:rsidP="00131C3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131C32">
              <w:rPr>
                <w:rFonts w:ascii="Arial" w:hAnsi="Arial"/>
              </w:rPr>
              <w:t>1</w:t>
            </w:r>
          </w:p>
        </w:tc>
        <w:tc>
          <w:tcPr>
            <w:tcW w:w="280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32E43" w14:textId="799E38C9" w:rsidR="00131C32" w:rsidRPr="00C4092E" w:rsidRDefault="008C087E" w:rsidP="00131C3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131C32" w:rsidRPr="00C4092E" w14:paraId="2F7A1677" w14:textId="77777777" w:rsidTr="00131C32">
        <w:trPr>
          <w:trHeight w:hRule="exact" w:val="1463"/>
        </w:trPr>
        <w:tc>
          <w:tcPr>
            <w:tcW w:w="24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775351" w14:textId="77777777" w:rsidR="00131C32" w:rsidRPr="00131C32" w:rsidRDefault="00131C32" w:rsidP="00131C32">
            <w:pPr>
              <w:pStyle w:val="Dates"/>
              <w:rPr>
                <w:rFonts w:ascii="Arial" w:hAnsi="Arial"/>
                <w:b/>
                <w:bCs/>
              </w:rPr>
            </w:pPr>
            <w:r w:rsidRPr="00131C32">
              <w:rPr>
                <w:rFonts w:ascii="Arial" w:hAnsi="Arial"/>
                <w:b/>
                <w:bCs/>
              </w:rPr>
              <w:t>Holiday</w:t>
            </w:r>
          </w:p>
        </w:tc>
        <w:tc>
          <w:tcPr>
            <w:tcW w:w="2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5A5B77" w14:textId="4475B907" w:rsidR="00F168F1" w:rsidRDefault="00F168F1" w:rsidP="00F168F1">
            <w:pPr>
              <w:pStyle w:val="Dates"/>
              <w:rPr>
                <w:rFonts w:ascii="Arial" w:hAnsi="Arial"/>
              </w:rPr>
            </w:pPr>
            <w:r w:rsidRPr="00F168F1">
              <w:rPr>
                <w:rFonts w:ascii="Arial" w:hAnsi="Arial"/>
                <w:highlight w:val="yellow"/>
              </w:rPr>
              <w:t>Enrollment Verification Quiz</w:t>
            </w:r>
          </w:p>
          <w:p w14:paraId="73482558" w14:textId="6270D3A0" w:rsidR="00932A98" w:rsidRDefault="00932A98" w:rsidP="00F168F1">
            <w:pPr>
              <w:pStyle w:val="Dates"/>
              <w:rPr>
                <w:rFonts w:ascii="Arial" w:hAnsi="Arial"/>
              </w:rPr>
            </w:pPr>
          </w:p>
          <w:p w14:paraId="758E4161" w14:textId="397B5FBE" w:rsidR="008C087E" w:rsidRDefault="008C087E" w:rsidP="008C087E">
            <w:pPr>
              <w:pStyle w:val="Dates"/>
              <w:rPr>
                <w:rFonts w:ascii="Arial" w:hAnsi="Arial"/>
              </w:rPr>
            </w:pPr>
            <w:proofErr w:type="spellStart"/>
            <w:r w:rsidRPr="00EA0F64">
              <w:rPr>
                <w:rFonts w:ascii="Arial" w:hAnsi="Arial"/>
                <w:highlight w:val="yellow"/>
              </w:rPr>
              <w:t>Darwins</w:t>
            </w:r>
            <w:proofErr w:type="spellEnd"/>
            <w:r w:rsidRPr="00EA0F64">
              <w:rPr>
                <w:rFonts w:ascii="Arial" w:hAnsi="Arial"/>
                <w:highlight w:val="yellow"/>
              </w:rPr>
              <w:t xml:space="preserve"> Dangerous Idea </w:t>
            </w:r>
          </w:p>
          <w:p w14:paraId="1D7390FF" w14:textId="77777777" w:rsidR="008C087E" w:rsidRPr="00F168F1" w:rsidRDefault="008C087E" w:rsidP="00F168F1">
            <w:pPr>
              <w:pStyle w:val="Dates"/>
              <w:rPr>
                <w:rFonts w:ascii="Arial" w:hAnsi="Arial"/>
              </w:rPr>
            </w:pPr>
          </w:p>
          <w:p w14:paraId="051CFE74" w14:textId="77777777" w:rsidR="00F168F1" w:rsidRDefault="00F168F1" w:rsidP="00131C32">
            <w:pPr>
              <w:pStyle w:val="Dates"/>
              <w:rPr>
                <w:rFonts w:ascii="Arial" w:hAnsi="Arial"/>
                <w:b/>
                <w:bCs/>
                <w:highlight w:val="yellow"/>
              </w:rPr>
            </w:pPr>
          </w:p>
          <w:p w14:paraId="37B293A9" w14:textId="7FEC518C" w:rsidR="00131C32" w:rsidRPr="00ED0FCA" w:rsidRDefault="00131C32" w:rsidP="00131C32">
            <w:pPr>
              <w:pStyle w:val="Dates"/>
              <w:rPr>
                <w:rFonts w:ascii="Arial" w:hAnsi="Arial"/>
                <w:b/>
                <w:bCs/>
              </w:rPr>
            </w:pPr>
          </w:p>
        </w:tc>
        <w:tc>
          <w:tcPr>
            <w:tcW w:w="280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221345" w14:textId="5CC5764A" w:rsidR="00F168F1" w:rsidRDefault="008C087E" w:rsidP="00131C32">
            <w:pPr>
              <w:pStyle w:val="Dates"/>
              <w:rPr>
                <w:rFonts w:ascii="Arial" w:hAnsi="Arial"/>
                <w:b/>
                <w:bCs/>
                <w:highlight w:val="yellow"/>
              </w:rPr>
            </w:pPr>
            <w:r>
              <w:rPr>
                <w:rFonts w:ascii="Arial" w:hAnsi="Arial"/>
                <w:b/>
                <w:bCs/>
                <w:highlight w:val="yellow"/>
              </w:rPr>
              <w:t>Soybeans &amp; SO2</w:t>
            </w:r>
          </w:p>
          <w:p w14:paraId="2E28CCC3" w14:textId="77777777" w:rsidR="008C087E" w:rsidRDefault="008C087E" w:rsidP="00131C32">
            <w:pPr>
              <w:pStyle w:val="Dates"/>
              <w:rPr>
                <w:rFonts w:ascii="Arial" w:hAnsi="Arial"/>
                <w:b/>
                <w:bCs/>
                <w:highlight w:val="yellow"/>
              </w:rPr>
            </w:pPr>
          </w:p>
          <w:p w14:paraId="7CE67096" w14:textId="1E57ECEC" w:rsidR="00131C32" w:rsidRDefault="00F168F1" w:rsidP="00131C32">
            <w:pPr>
              <w:pStyle w:val="Dates"/>
              <w:rPr>
                <w:rFonts w:ascii="Arial" w:hAnsi="Arial"/>
              </w:rPr>
            </w:pPr>
            <w:r w:rsidRPr="00ED0FCA">
              <w:rPr>
                <w:rFonts w:ascii="Arial" w:hAnsi="Arial"/>
                <w:b/>
                <w:bCs/>
                <w:highlight w:val="yellow"/>
              </w:rPr>
              <w:t xml:space="preserve">Lab </w:t>
            </w:r>
            <w:r w:rsidR="00932A98">
              <w:rPr>
                <w:rFonts w:ascii="Arial" w:hAnsi="Arial"/>
                <w:b/>
                <w:bCs/>
                <w:highlight w:val="yellow"/>
              </w:rPr>
              <w:t>Quiz #</w:t>
            </w:r>
            <w:r w:rsidRPr="00ED0FCA">
              <w:rPr>
                <w:rFonts w:ascii="Arial" w:hAnsi="Arial"/>
                <w:b/>
                <w:bCs/>
                <w:highlight w:val="yellow"/>
              </w:rPr>
              <w:t xml:space="preserve"> 1</w:t>
            </w:r>
            <w:r w:rsidR="008C087E">
              <w:rPr>
                <w:rFonts w:ascii="Arial" w:hAnsi="Arial"/>
                <w:b/>
                <w:bCs/>
              </w:rPr>
              <w:t xml:space="preserve"> (6/02)</w:t>
            </w:r>
          </w:p>
        </w:tc>
      </w:tr>
      <w:tr w:rsidR="00131C32" w:rsidRPr="00C4092E" w14:paraId="6F27F297" w14:textId="77777777" w:rsidTr="00131C32">
        <w:trPr>
          <w:trHeight w:hRule="exact" w:val="487"/>
        </w:trPr>
        <w:tc>
          <w:tcPr>
            <w:tcW w:w="24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BCA353" w14:textId="718D4CA3" w:rsidR="00131C32" w:rsidRPr="00C4092E" w:rsidRDefault="008C087E" w:rsidP="00131C3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D2AE06" w14:textId="2EBFEFEF" w:rsidR="00131C32" w:rsidRPr="00C4092E" w:rsidRDefault="008C087E" w:rsidP="00131C3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80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6AF439" w14:textId="6ADFFAD6" w:rsidR="00131C32" w:rsidRPr="00C4092E" w:rsidRDefault="008C087E" w:rsidP="00131C3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131C32" w:rsidRPr="00C4092E" w14:paraId="571DB97F" w14:textId="77777777" w:rsidTr="00131C32">
        <w:trPr>
          <w:trHeight w:hRule="exact" w:val="1463"/>
        </w:trPr>
        <w:tc>
          <w:tcPr>
            <w:tcW w:w="24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8247B" w14:textId="77777777" w:rsidR="00131C32" w:rsidRDefault="008C087E" w:rsidP="00131C3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Weak Acid + Weak Base</w:t>
            </w:r>
          </w:p>
          <w:p w14:paraId="4B2387C5" w14:textId="11287889" w:rsidR="008C087E" w:rsidRPr="00E15908" w:rsidRDefault="008C087E" w:rsidP="00131C32">
            <w:pPr>
              <w:pStyle w:val="Dates"/>
              <w:rPr>
                <w:rFonts w:ascii="Arial" w:hAnsi="Arial"/>
                <w:b/>
                <w:bCs/>
                <w:color w:val="FF0000"/>
              </w:rPr>
            </w:pPr>
            <w:r w:rsidRPr="00E15908">
              <w:rPr>
                <w:rFonts w:ascii="Arial" w:hAnsi="Arial"/>
                <w:b/>
                <w:bCs/>
                <w:color w:val="FF0000"/>
              </w:rPr>
              <w:t>ON CAMPUS SESSION</w:t>
            </w:r>
          </w:p>
        </w:tc>
        <w:tc>
          <w:tcPr>
            <w:tcW w:w="2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8686E0" w14:textId="77777777" w:rsidR="00131C32" w:rsidRDefault="00932A98" w:rsidP="00131C32">
            <w:pPr>
              <w:pStyle w:val="Dates"/>
              <w:rPr>
                <w:rFonts w:ascii="Arial" w:hAnsi="Arial"/>
              </w:rPr>
            </w:pPr>
            <w:r w:rsidRPr="00932A98">
              <w:rPr>
                <w:rFonts w:ascii="Arial" w:hAnsi="Arial"/>
                <w:highlight w:val="yellow"/>
              </w:rPr>
              <w:t>Measurement Lab</w:t>
            </w:r>
          </w:p>
          <w:p w14:paraId="6D4046A9" w14:textId="07981938" w:rsidR="00E15908" w:rsidRPr="00ED0FCA" w:rsidRDefault="00E15908" w:rsidP="00131C32">
            <w:pPr>
              <w:pStyle w:val="Dates"/>
              <w:rPr>
                <w:rFonts w:ascii="Arial" w:hAnsi="Arial"/>
                <w:bCs/>
              </w:rPr>
            </w:pPr>
            <w:r w:rsidRPr="00E15908">
              <w:rPr>
                <w:rFonts w:ascii="Arial" w:hAnsi="Arial"/>
                <w:b/>
                <w:bCs/>
                <w:color w:val="FF0000"/>
              </w:rPr>
              <w:t>ON CAMPUS SESSION</w:t>
            </w:r>
          </w:p>
        </w:tc>
        <w:tc>
          <w:tcPr>
            <w:tcW w:w="280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DD1BB" w14:textId="77777777" w:rsidR="00131C32" w:rsidRDefault="00E15908" w:rsidP="00131C32">
            <w:pPr>
              <w:pStyle w:val="Dates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Chem of Life</w:t>
            </w:r>
          </w:p>
          <w:p w14:paraId="39127115" w14:textId="77777777" w:rsidR="00E15908" w:rsidRDefault="00E15908" w:rsidP="00131C32">
            <w:pPr>
              <w:pStyle w:val="Dates"/>
              <w:rPr>
                <w:rFonts w:ascii="Arial" w:hAnsi="Arial"/>
                <w:bCs/>
              </w:rPr>
            </w:pPr>
          </w:p>
          <w:p w14:paraId="13890F3E" w14:textId="0F97899D" w:rsidR="00E15908" w:rsidRDefault="00E15908" w:rsidP="00E1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01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Lab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Quiz #</w:t>
            </w:r>
            <w:r w:rsidRPr="004D201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932A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(6/12)</w:t>
            </w:r>
          </w:p>
          <w:p w14:paraId="67CA4DF6" w14:textId="2453ACA1" w:rsidR="00E15908" w:rsidRPr="00932A98" w:rsidRDefault="00E15908" w:rsidP="00131C32">
            <w:pPr>
              <w:pStyle w:val="Dates"/>
              <w:rPr>
                <w:rFonts w:ascii="Arial" w:hAnsi="Arial"/>
                <w:bCs/>
              </w:rPr>
            </w:pPr>
          </w:p>
        </w:tc>
      </w:tr>
      <w:tr w:rsidR="00131C32" w:rsidRPr="00C4092E" w14:paraId="007ECEBA" w14:textId="77777777" w:rsidTr="00131C32">
        <w:trPr>
          <w:trHeight w:hRule="exact" w:val="487"/>
        </w:trPr>
        <w:tc>
          <w:tcPr>
            <w:tcW w:w="24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6222E4" w14:textId="75E573B2" w:rsidR="00131C32" w:rsidRPr="00C4092E" w:rsidRDefault="00131C32" w:rsidP="00131C3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C087E">
              <w:rPr>
                <w:rFonts w:ascii="Arial" w:hAnsi="Arial"/>
              </w:rPr>
              <w:t>3</w:t>
            </w:r>
          </w:p>
        </w:tc>
        <w:tc>
          <w:tcPr>
            <w:tcW w:w="2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E151EF" w14:textId="1F958454" w:rsidR="00131C32" w:rsidRPr="00C4092E" w:rsidRDefault="00131C32" w:rsidP="00131C3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C087E">
              <w:rPr>
                <w:rFonts w:ascii="Arial" w:hAnsi="Arial"/>
              </w:rPr>
              <w:t>4</w:t>
            </w:r>
          </w:p>
        </w:tc>
        <w:tc>
          <w:tcPr>
            <w:tcW w:w="280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10EDC8" w14:textId="5F5607D7" w:rsidR="00131C32" w:rsidRPr="00C4092E" w:rsidRDefault="00131C32" w:rsidP="00131C3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C087E">
              <w:rPr>
                <w:rFonts w:ascii="Arial" w:hAnsi="Arial"/>
              </w:rPr>
              <w:t>5</w:t>
            </w:r>
          </w:p>
        </w:tc>
      </w:tr>
      <w:tr w:rsidR="00131C32" w:rsidRPr="00C4092E" w14:paraId="5D94FA0D" w14:textId="77777777" w:rsidTr="00131C32">
        <w:trPr>
          <w:trHeight w:hRule="exact" w:val="1463"/>
        </w:trPr>
        <w:tc>
          <w:tcPr>
            <w:tcW w:w="24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CBD63E" w14:textId="0975F342" w:rsidR="00E15908" w:rsidRDefault="00131C32" w:rsidP="00E15908">
            <w:pPr>
              <w:pStyle w:val="Dates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 xml:space="preserve"> </w:t>
            </w:r>
            <w:r w:rsidR="00E15908">
              <w:rPr>
                <w:rFonts w:ascii="Arial" w:hAnsi="Arial"/>
                <w:highlight w:val="yellow"/>
              </w:rPr>
              <w:t xml:space="preserve"> </w:t>
            </w:r>
            <w:r w:rsidR="00E15908">
              <w:rPr>
                <w:rFonts w:ascii="Arial" w:hAnsi="Arial"/>
                <w:highlight w:val="yellow"/>
              </w:rPr>
              <w:t>The Microscope</w:t>
            </w:r>
          </w:p>
          <w:p w14:paraId="5CF35FB9" w14:textId="1A55AA1C" w:rsidR="00131C32" w:rsidRPr="008C087E" w:rsidRDefault="00E15908" w:rsidP="008C087E">
            <w:pPr>
              <w:pStyle w:val="Dates"/>
              <w:rPr>
                <w:rFonts w:ascii="Arial" w:hAnsi="Arial"/>
                <w:bCs/>
                <w:color w:val="FF0000"/>
              </w:rPr>
            </w:pPr>
            <w:r w:rsidRPr="00E15908">
              <w:rPr>
                <w:rFonts w:ascii="Arial" w:hAnsi="Arial"/>
                <w:b/>
                <w:bCs/>
                <w:color w:val="FF0000"/>
              </w:rPr>
              <w:t>ON CAMPUS SESSION</w:t>
            </w:r>
          </w:p>
        </w:tc>
        <w:tc>
          <w:tcPr>
            <w:tcW w:w="2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E78D7B" w14:textId="7C863015" w:rsidR="00932A98" w:rsidRDefault="00E15908" w:rsidP="00131C32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Cell Structure / Function</w:t>
            </w:r>
          </w:p>
          <w:p w14:paraId="7903E433" w14:textId="77777777" w:rsidR="00E15908" w:rsidRDefault="00E15908" w:rsidP="00131C32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12ADA85C" w14:textId="77777777" w:rsidR="00131C32" w:rsidRPr="00E35B87" w:rsidRDefault="00131C32" w:rsidP="00131C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3AF29D" w14:textId="177E4C7F" w:rsidR="00131C32" w:rsidRDefault="00131C32" w:rsidP="00131C32">
            <w:pPr>
              <w:pStyle w:val="Dates"/>
              <w:rPr>
                <w:rFonts w:ascii="Arial" w:hAnsi="Arial"/>
                <w:highlight w:val="yellow"/>
              </w:rPr>
            </w:pPr>
          </w:p>
          <w:p w14:paraId="067A1A79" w14:textId="77777777" w:rsidR="00131C32" w:rsidRDefault="00131C32" w:rsidP="00131C32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80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58A7D9" w14:textId="77777777" w:rsidR="00E15908" w:rsidRDefault="00E15908" w:rsidP="00131C32">
            <w:pPr>
              <w:pStyle w:val="Dates"/>
              <w:rPr>
                <w:rFonts w:ascii="Arial" w:hAnsi="Arial"/>
                <w:b/>
                <w:bCs/>
              </w:rPr>
            </w:pPr>
            <w:r w:rsidRPr="00932A98">
              <w:rPr>
                <w:rFonts w:ascii="Arial" w:hAnsi="Arial"/>
                <w:b/>
                <w:bCs/>
                <w:highlight w:val="yellow"/>
              </w:rPr>
              <w:t>Lab Quiz #3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14:paraId="01D6689E" w14:textId="77777777" w:rsidR="00E15908" w:rsidRDefault="00E15908" w:rsidP="00E15908">
            <w:pPr>
              <w:pStyle w:val="Dates"/>
              <w:rPr>
                <w:rFonts w:ascii="Arial" w:hAnsi="Arial"/>
                <w:b/>
                <w:bCs/>
              </w:rPr>
            </w:pPr>
          </w:p>
          <w:p w14:paraId="34883F25" w14:textId="64DB7FE3" w:rsidR="00E15908" w:rsidRDefault="00E15908" w:rsidP="00E15908">
            <w:pPr>
              <w:pStyle w:val="Date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Diffusion and Osmosis</w:t>
            </w:r>
            <w:r>
              <w:rPr>
                <w:rFonts w:ascii="Arial" w:hAnsi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</w:rPr>
              <w:t>Thur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6/16)</w:t>
            </w:r>
          </w:p>
          <w:p w14:paraId="20E60CDD" w14:textId="77777777" w:rsidR="00E15908" w:rsidRDefault="00E15908" w:rsidP="00131C32">
            <w:pPr>
              <w:pStyle w:val="Dates"/>
              <w:rPr>
                <w:rFonts w:ascii="Arial" w:hAnsi="Arial"/>
                <w:b/>
                <w:bCs/>
              </w:rPr>
            </w:pPr>
          </w:p>
          <w:p w14:paraId="05851576" w14:textId="672C131C" w:rsidR="00E15908" w:rsidRPr="004D201A" w:rsidRDefault="00E15908" w:rsidP="00131C32">
            <w:pPr>
              <w:pStyle w:val="Dates"/>
              <w:rPr>
                <w:rFonts w:ascii="Arial" w:hAnsi="Arial"/>
              </w:rPr>
            </w:pPr>
          </w:p>
        </w:tc>
      </w:tr>
      <w:tr w:rsidR="00131C32" w:rsidRPr="00C4092E" w14:paraId="1C6C1FCA" w14:textId="77777777" w:rsidTr="00131C32">
        <w:trPr>
          <w:trHeight w:hRule="exact" w:val="487"/>
        </w:trPr>
        <w:tc>
          <w:tcPr>
            <w:tcW w:w="24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49A8AE" w14:textId="4428666D" w:rsidR="00131C32" w:rsidRPr="00C4092E" w:rsidRDefault="00131C32" w:rsidP="00131C3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C087E">
              <w:rPr>
                <w:rFonts w:ascii="Arial" w:hAnsi="Arial"/>
              </w:rPr>
              <w:t>0</w:t>
            </w:r>
          </w:p>
        </w:tc>
        <w:tc>
          <w:tcPr>
            <w:tcW w:w="2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D8DA87" w14:textId="3D303DE9" w:rsidR="00131C32" w:rsidRPr="00C4092E" w:rsidRDefault="00131C32" w:rsidP="00131C3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C087E">
              <w:rPr>
                <w:rFonts w:ascii="Arial" w:hAnsi="Arial"/>
              </w:rPr>
              <w:t>1</w:t>
            </w:r>
          </w:p>
        </w:tc>
        <w:tc>
          <w:tcPr>
            <w:tcW w:w="280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44332D" w14:textId="3E29D7D5" w:rsidR="00131C32" w:rsidRPr="00C4092E" w:rsidRDefault="00131C32" w:rsidP="00131C3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C087E">
              <w:rPr>
                <w:rFonts w:ascii="Arial" w:hAnsi="Arial"/>
              </w:rPr>
              <w:t>2</w:t>
            </w:r>
          </w:p>
        </w:tc>
      </w:tr>
      <w:tr w:rsidR="00131C32" w:rsidRPr="00C4092E" w14:paraId="6A5E07A0" w14:textId="77777777" w:rsidTr="00131C32">
        <w:trPr>
          <w:trHeight w:hRule="exact" w:val="1463"/>
        </w:trPr>
        <w:tc>
          <w:tcPr>
            <w:tcW w:w="24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1899CB" w14:textId="60D96A78" w:rsidR="00932A98" w:rsidRDefault="00E15908" w:rsidP="00932A9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School Holiday </w:t>
            </w:r>
          </w:p>
          <w:p w14:paraId="0FD671BC" w14:textId="30D6019B" w:rsidR="00E15908" w:rsidRDefault="00E15908" w:rsidP="00932A98">
            <w:pPr>
              <w:pStyle w:val="Dates"/>
              <w:rPr>
                <w:rFonts w:ascii="Arial" w:hAnsi="Arial"/>
              </w:rPr>
            </w:pPr>
          </w:p>
          <w:p w14:paraId="1D0855A7" w14:textId="6B66AD9C" w:rsidR="00E15908" w:rsidRDefault="00E15908" w:rsidP="00932A9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TC Campus Closed</w:t>
            </w:r>
          </w:p>
          <w:p w14:paraId="082FAFB6" w14:textId="2B7B47FB" w:rsidR="00932A98" w:rsidRPr="00932A98" w:rsidRDefault="00932A98" w:rsidP="00932A98">
            <w:pPr>
              <w:pStyle w:val="Dates"/>
              <w:rPr>
                <w:rFonts w:ascii="Arial" w:hAnsi="Arial"/>
                <w:b/>
                <w:bCs/>
              </w:rPr>
            </w:pPr>
          </w:p>
        </w:tc>
        <w:tc>
          <w:tcPr>
            <w:tcW w:w="2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F057EE" w14:textId="6845FEAF" w:rsidR="00E15908" w:rsidRDefault="00E15908" w:rsidP="00131C32">
            <w:pPr>
              <w:pStyle w:val="Dates"/>
              <w:rPr>
                <w:rFonts w:ascii="Arial" w:hAnsi="Arial"/>
                <w:highlight w:val="yellow"/>
              </w:rPr>
            </w:pPr>
            <w:r w:rsidRPr="00932A98">
              <w:rPr>
                <w:rFonts w:ascii="Arial" w:hAnsi="Arial"/>
                <w:highlight w:val="yellow"/>
              </w:rPr>
              <w:t>Enzymes</w:t>
            </w:r>
          </w:p>
          <w:p w14:paraId="6048762F" w14:textId="77777777" w:rsidR="00E15908" w:rsidRDefault="00E15908" w:rsidP="00131C32">
            <w:pPr>
              <w:pStyle w:val="Dates"/>
              <w:rPr>
                <w:rFonts w:ascii="Arial" w:hAnsi="Arial"/>
                <w:highlight w:val="yellow"/>
              </w:rPr>
            </w:pPr>
          </w:p>
          <w:p w14:paraId="1DC8FDF2" w14:textId="42C2FA8A" w:rsidR="00131C32" w:rsidRDefault="00131C32" w:rsidP="00131C32">
            <w:pPr>
              <w:pStyle w:val="Dates"/>
              <w:rPr>
                <w:rFonts w:ascii="Arial" w:hAnsi="Arial"/>
                <w:bCs/>
              </w:rPr>
            </w:pPr>
          </w:p>
          <w:p w14:paraId="4D1260DD" w14:textId="551AEB3B" w:rsidR="00E15908" w:rsidRDefault="00E15908" w:rsidP="00131C32">
            <w:pPr>
              <w:pStyle w:val="Dates"/>
              <w:rPr>
                <w:rFonts w:ascii="Arial" w:hAnsi="Arial"/>
                <w:bCs/>
              </w:rPr>
            </w:pPr>
          </w:p>
          <w:p w14:paraId="04BF1453" w14:textId="77777777" w:rsidR="00E15908" w:rsidRDefault="00E15908" w:rsidP="00131C32">
            <w:pPr>
              <w:pStyle w:val="Dates"/>
              <w:rPr>
                <w:rFonts w:ascii="Arial" w:hAnsi="Arial"/>
                <w:bCs/>
              </w:rPr>
            </w:pPr>
          </w:p>
          <w:p w14:paraId="46713312" w14:textId="1B1C0A6F" w:rsidR="00E15908" w:rsidRPr="004D201A" w:rsidRDefault="00E15908" w:rsidP="00131C32">
            <w:pPr>
              <w:pStyle w:val="Dates"/>
              <w:rPr>
                <w:rFonts w:ascii="Arial" w:hAnsi="Arial"/>
                <w:bCs/>
              </w:rPr>
            </w:pPr>
          </w:p>
        </w:tc>
        <w:tc>
          <w:tcPr>
            <w:tcW w:w="280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20252" w14:textId="77777777" w:rsidR="00E15908" w:rsidRPr="00932A98" w:rsidRDefault="00E15908" w:rsidP="00E15908">
            <w:pPr>
              <w:pStyle w:val="Dates"/>
              <w:rPr>
                <w:rFonts w:ascii="Arial" w:hAnsi="Arial"/>
                <w:highlight w:val="yellow"/>
              </w:rPr>
            </w:pPr>
            <w:r w:rsidRPr="00932A98">
              <w:rPr>
                <w:rFonts w:ascii="Arial" w:hAnsi="Arial"/>
                <w:highlight w:val="yellow"/>
              </w:rPr>
              <w:t xml:space="preserve">Cell Respiration </w:t>
            </w:r>
          </w:p>
          <w:p w14:paraId="5110EC67" w14:textId="77777777" w:rsidR="00131C32" w:rsidRDefault="00131C32" w:rsidP="00131C32">
            <w:pPr>
              <w:pStyle w:val="Dates"/>
              <w:rPr>
                <w:rFonts w:ascii="Arial" w:hAnsi="Arial"/>
                <w:b/>
                <w:bCs/>
              </w:rPr>
            </w:pPr>
          </w:p>
          <w:p w14:paraId="763BACB8" w14:textId="036E1836" w:rsidR="00B179C9" w:rsidRPr="004D201A" w:rsidRDefault="00B179C9" w:rsidP="00131C32">
            <w:pPr>
              <w:pStyle w:val="Dates"/>
              <w:rPr>
                <w:rFonts w:ascii="Arial" w:hAnsi="Arial"/>
                <w:b/>
                <w:bCs/>
              </w:rPr>
            </w:pPr>
            <w:r w:rsidRPr="004D201A">
              <w:rPr>
                <w:rFonts w:ascii="Arial" w:hAnsi="Arial"/>
                <w:b/>
                <w:bCs/>
                <w:highlight w:val="yellow"/>
              </w:rPr>
              <w:t xml:space="preserve">Lab Quiz </w:t>
            </w:r>
            <w:r w:rsidRPr="00932A98">
              <w:rPr>
                <w:rFonts w:ascii="Arial" w:hAnsi="Arial"/>
                <w:b/>
                <w:bCs/>
                <w:highlight w:val="yellow"/>
              </w:rPr>
              <w:t>#4</w:t>
            </w:r>
            <w:r>
              <w:rPr>
                <w:rFonts w:ascii="Arial" w:hAnsi="Arial"/>
                <w:b/>
                <w:bCs/>
              </w:rPr>
              <w:t xml:space="preserve">  (6/26)</w:t>
            </w:r>
          </w:p>
        </w:tc>
      </w:tr>
      <w:tr w:rsidR="00131C32" w:rsidRPr="00C4092E" w14:paraId="467921F7" w14:textId="77777777" w:rsidTr="00131C32">
        <w:trPr>
          <w:trHeight w:hRule="exact" w:val="487"/>
        </w:trPr>
        <w:tc>
          <w:tcPr>
            <w:tcW w:w="24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77DD6" w14:textId="37EFBB43" w:rsidR="00131C32" w:rsidRPr="00C4092E" w:rsidRDefault="00131C32" w:rsidP="00131C3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C087E">
              <w:rPr>
                <w:rFonts w:ascii="Arial" w:hAnsi="Arial"/>
              </w:rPr>
              <w:t>7</w:t>
            </w:r>
          </w:p>
        </w:tc>
        <w:tc>
          <w:tcPr>
            <w:tcW w:w="2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83461F" w14:textId="4518224C" w:rsidR="00131C32" w:rsidRPr="00C4092E" w:rsidRDefault="00131C32" w:rsidP="00131C3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C087E">
              <w:rPr>
                <w:rFonts w:ascii="Arial" w:hAnsi="Arial"/>
              </w:rPr>
              <w:t>8</w:t>
            </w:r>
          </w:p>
        </w:tc>
        <w:tc>
          <w:tcPr>
            <w:tcW w:w="280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25E2C3" w14:textId="6AFF4C94" w:rsidR="00131C32" w:rsidRPr="00C4092E" w:rsidRDefault="008C087E" w:rsidP="00131C3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</w:tr>
      <w:tr w:rsidR="00131C32" w:rsidRPr="00C4092E" w14:paraId="0DD62A84" w14:textId="77777777" w:rsidTr="00131C32">
        <w:trPr>
          <w:trHeight w:hRule="exact" w:val="1463"/>
        </w:trPr>
        <w:tc>
          <w:tcPr>
            <w:tcW w:w="24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7295A" w14:textId="77777777" w:rsidR="00B179C9" w:rsidRPr="00932A98" w:rsidRDefault="00B179C9" w:rsidP="00B179C9">
            <w:pPr>
              <w:pStyle w:val="Dates"/>
              <w:rPr>
                <w:rFonts w:ascii="Arial" w:hAnsi="Arial"/>
                <w:bCs/>
                <w:highlight w:val="yellow"/>
              </w:rPr>
            </w:pPr>
            <w:r w:rsidRPr="00932A98">
              <w:rPr>
                <w:rFonts w:ascii="Arial" w:hAnsi="Arial"/>
                <w:bCs/>
                <w:highlight w:val="yellow"/>
              </w:rPr>
              <w:t>Mitosis</w:t>
            </w:r>
          </w:p>
          <w:p w14:paraId="39913A12" w14:textId="77777777" w:rsidR="00932A98" w:rsidRDefault="00932A98" w:rsidP="00131C32">
            <w:pPr>
              <w:pStyle w:val="Dates"/>
              <w:rPr>
                <w:rFonts w:ascii="Arial" w:hAnsi="Arial"/>
                <w:b/>
                <w:bCs/>
                <w:highlight w:val="yellow"/>
              </w:rPr>
            </w:pPr>
          </w:p>
          <w:p w14:paraId="52169D04" w14:textId="77777777" w:rsidR="00932A98" w:rsidRDefault="00932A98" w:rsidP="00131C32">
            <w:pPr>
              <w:pStyle w:val="Dates"/>
              <w:rPr>
                <w:rFonts w:ascii="Arial" w:hAnsi="Arial"/>
                <w:b/>
                <w:bCs/>
                <w:highlight w:val="yellow"/>
              </w:rPr>
            </w:pPr>
          </w:p>
          <w:p w14:paraId="053C3E02" w14:textId="464E6DB4" w:rsidR="00131C32" w:rsidRPr="004D201A" w:rsidRDefault="00131C32" w:rsidP="00131C32">
            <w:pPr>
              <w:pStyle w:val="Dates"/>
              <w:rPr>
                <w:rFonts w:ascii="Arial" w:hAnsi="Arial"/>
                <w:bCs/>
              </w:rPr>
            </w:pPr>
          </w:p>
        </w:tc>
        <w:tc>
          <w:tcPr>
            <w:tcW w:w="2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570AC5" w14:textId="77777777" w:rsidR="00B179C9" w:rsidRPr="006373E4" w:rsidRDefault="00B179C9" w:rsidP="00B179C9">
            <w:pPr>
              <w:pStyle w:val="Dates"/>
              <w:rPr>
                <w:rFonts w:ascii="Arial" w:hAnsi="Arial"/>
                <w:bCs/>
                <w:highlight w:val="yellow"/>
              </w:rPr>
            </w:pPr>
            <w:r w:rsidRPr="00932A98">
              <w:rPr>
                <w:rFonts w:ascii="Arial" w:hAnsi="Arial"/>
                <w:bCs/>
                <w:highlight w:val="yellow"/>
              </w:rPr>
              <w:t>Meiosis</w:t>
            </w:r>
          </w:p>
          <w:p w14:paraId="5347B1DD" w14:textId="136D92FE" w:rsidR="00131C32" w:rsidRDefault="00131C32" w:rsidP="00131C32">
            <w:pPr>
              <w:pStyle w:val="Dates"/>
              <w:rPr>
                <w:rFonts w:ascii="Arial" w:hAnsi="Arial"/>
                <w:b/>
                <w:highlight w:val="yellow"/>
              </w:rPr>
            </w:pPr>
          </w:p>
          <w:p w14:paraId="5AEEF613" w14:textId="77777777" w:rsidR="00932A98" w:rsidRDefault="00932A98" w:rsidP="00131C32">
            <w:pPr>
              <w:pStyle w:val="Dates"/>
              <w:rPr>
                <w:rFonts w:ascii="Arial" w:hAnsi="Arial"/>
                <w:bCs/>
                <w:highlight w:val="yellow"/>
              </w:rPr>
            </w:pPr>
          </w:p>
          <w:p w14:paraId="471A279C" w14:textId="3EDBE2D2" w:rsidR="00932A98" w:rsidRPr="00932A98" w:rsidRDefault="00932A98" w:rsidP="00131C32">
            <w:pPr>
              <w:pStyle w:val="Dates"/>
              <w:rPr>
                <w:rFonts w:ascii="Arial" w:hAnsi="Arial"/>
                <w:bCs/>
                <w:highlight w:val="yellow"/>
              </w:rPr>
            </w:pPr>
          </w:p>
          <w:p w14:paraId="6AD2BAA7" w14:textId="41675BA3" w:rsidR="00131C32" w:rsidRPr="004D201A" w:rsidRDefault="00131C32" w:rsidP="00131C32">
            <w:pPr>
              <w:pStyle w:val="Dates"/>
              <w:rPr>
                <w:rFonts w:ascii="Arial" w:hAnsi="Arial"/>
                <w:bCs/>
              </w:rPr>
            </w:pPr>
          </w:p>
        </w:tc>
        <w:tc>
          <w:tcPr>
            <w:tcW w:w="280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8ADF3" w14:textId="1F90CF1F" w:rsidR="00932A98" w:rsidRDefault="00B179C9" w:rsidP="00131C32">
            <w:pPr>
              <w:pStyle w:val="Dates"/>
              <w:rPr>
                <w:rFonts w:ascii="Arial" w:hAnsi="Arial"/>
                <w:bCs/>
                <w:highlight w:val="yellow"/>
              </w:rPr>
            </w:pPr>
            <w:r>
              <w:rPr>
                <w:rFonts w:ascii="Arial" w:hAnsi="Arial"/>
                <w:bCs/>
                <w:highlight w:val="yellow"/>
              </w:rPr>
              <w:t xml:space="preserve">Genetics </w:t>
            </w:r>
          </w:p>
          <w:p w14:paraId="53072FFA" w14:textId="3DE211E7" w:rsidR="006373E4" w:rsidRDefault="00B179C9" w:rsidP="00131C32">
            <w:pPr>
              <w:pStyle w:val="Dates"/>
              <w:rPr>
                <w:rFonts w:ascii="Arial" w:hAnsi="Arial"/>
                <w:b/>
                <w:highlight w:val="yellow"/>
              </w:rPr>
            </w:pPr>
            <w:r w:rsidRPr="00E15908">
              <w:rPr>
                <w:rFonts w:ascii="Arial" w:hAnsi="Arial"/>
                <w:b/>
                <w:bCs/>
                <w:color w:val="FF0000"/>
              </w:rPr>
              <w:t>ON CAMPUS SESSION</w:t>
            </w:r>
          </w:p>
          <w:p w14:paraId="53BB0D26" w14:textId="77777777" w:rsidR="00B179C9" w:rsidRDefault="00B179C9" w:rsidP="00131C32">
            <w:pPr>
              <w:pStyle w:val="Dates"/>
              <w:rPr>
                <w:rFonts w:ascii="Arial" w:hAnsi="Arial"/>
                <w:b/>
                <w:highlight w:val="yellow"/>
              </w:rPr>
            </w:pPr>
          </w:p>
          <w:p w14:paraId="52CA2CF7" w14:textId="49F447CA" w:rsidR="00B179C9" w:rsidRPr="00B179C9" w:rsidRDefault="00131C32" w:rsidP="00131C32">
            <w:pPr>
              <w:pStyle w:val="Dates"/>
              <w:rPr>
                <w:rFonts w:ascii="Arial" w:hAnsi="Arial"/>
                <w:b/>
              </w:rPr>
            </w:pPr>
            <w:r w:rsidRPr="004D201A">
              <w:rPr>
                <w:rFonts w:ascii="Arial" w:hAnsi="Arial"/>
                <w:b/>
                <w:highlight w:val="yellow"/>
              </w:rPr>
              <w:t>Lab Quiz</w:t>
            </w:r>
            <w:r w:rsidR="00932A98">
              <w:rPr>
                <w:rFonts w:ascii="Arial" w:hAnsi="Arial"/>
                <w:b/>
              </w:rPr>
              <w:t xml:space="preserve"> </w:t>
            </w:r>
            <w:r w:rsidR="00932A98" w:rsidRPr="00932A98">
              <w:rPr>
                <w:rFonts w:ascii="Arial" w:hAnsi="Arial"/>
                <w:b/>
                <w:highlight w:val="yellow"/>
              </w:rPr>
              <w:t># 5</w:t>
            </w:r>
            <w:r w:rsidR="00B179C9">
              <w:rPr>
                <w:rFonts w:ascii="Arial" w:hAnsi="Arial"/>
                <w:b/>
              </w:rPr>
              <w:t xml:space="preserve">  </w:t>
            </w:r>
          </w:p>
          <w:p w14:paraId="0B246227" w14:textId="4A3E4AD8" w:rsidR="00131C32" w:rsidRPr="006373E4" w:rsidRDefault="00243DFD" w:rsidP="00131C32">
            <w:pPr>
              <w:pStyle w:val="Dates"/>
              <w:rPr>
                <w:rFonts w:ascii="Arial" w:hAnsi="Arial"/>
                <w:bCs/>
                <w:i/>
                <w:iCs/>
              </w:rPr>
            </w:pPr>
            <w:r w:rsidRPr="006373E4">
              <w:rPr>
                <w:rFonts w:ascii="Arial" w:hAnsi="Arial"/>
                <w:bCs/>
                <w:i/>
                <w:iCs/>
                <w:highlight w:val="yellow"/>
              </w:rPr>
              <w:t xml:space="preserve">(Lab </w:t>
            </w:r>
            <w:r w:rsidR="006373E4" w:rsidRPr="006373E4">
              <w:rPr>
                <w:rFonts w:ascii="Arial" w:hAnsi="Arial"/>
                <w:bCs/>
                <w:i/>
                <w:iCs/>
                <w:highlight w:val="yellow"/>
              </w:rPr>
              <w:t xml:space="preserve">course </w:t>
            </w:r>
            <w:r w:rsidRPr="006373E4">
              <w:rPr>
                <w:rFonts w:ascii="Arial" w:hAnsi="Arial"/>
                <w:bCs/>
                <w:i/>
                <w:iCs/>
                <w:highlight w:val="yellow"/>
              </w:rPr>
              <w:t>complete)</w:t>
            </w:r>
          </w:p>
        </w:tc>
      </w:tr>
    </w:tbl>
    <w:p w14:paraId="2D2C5DC7" w14:textId="67AD3494" w:rsidR="00131C32" w:rsidRPr="0089575C" w:rsidRDefault="004D201A" w:rsidP="00131C32">
      <w:pPr>
        <w:pStyle w:val="Weekdays"/>
        <w:rPr>
          <w:rFonts w:ascii="Arial" w:hAnsi="Arial" w:cs="Arial"/>
          <w:sz w:val="40"/>
          <w:szCs w:val="40"/>
        </w:rPr>
      </w:pPr>
      <w:r w:rsidRPr="004D201A">
        <w:rPr>
          <w:rFonts w:ascii="Arial" w:hAnsi="Arial" w:cs="Arial"/>
          <w:sz w:val="40"/>
          <w:szCs w:val="40"/>
          <w:highlight w:val="yellow"/>
        </w:rPr>
        <w:t>Bi</w:t>
      </w:r>
      <w:r w:rsidR="00131C32">
        <w:rPr>
          <w:rFonts w:ascii="Arial" w:hAnsi="Arial" w:cs="Arial"/>
          <w:sz w:val="40"/>
          <w:szCs w:val="40"/>
          <w:highlight w:val="yellow"/>
        </w:rPr>
        <w:t>o</w:t>
      </w:r>
      <w:r w:rsidRPr="004D201A">
        <w:rPr>
          <w:rFonts w:ascii="Arial" w:hAnsi="Arial" w:cs="Arial"/>
          <w:sz w:val="40"/>
          <w:szCs w:val="40"/>
          <w:highlight w:val="yellow"/>
        </w:rPr>
        <w:t xml:space="preserve">l </w:t>
      </w:r>
      <w:r w:rsidRPr="00BB5135">
        <w:rPr>
          <w:rFonts w:ascii="Arial" w:hAnsi="Arial" w:cs="Arial"/>
          <w:sz w:val="40"/>
          <w:szCs w:val="40"/>
          <w:highlight w:val="yellow"/>
        </w:rPr>
        <w:t>1106</w:t>
      </w:r>
      <w:r w:rsidR="00B179C9">
        <w:rPr>
          <w:rFonts w:ascii="Arial" w:hAnsi="Arial" w:cs="Arial"/>
          <w:sz w:val="40"/>
          <w:szCs w:val="40"/>
          <w:highlight w:val="yellow"/>
        </w:rPr>
        <w:t xml:space="preserve">.HYB </w:t>
      </w:r>
      <w:r w:rsidR="00BB5135" w:rsidRPr="00BB5135">
        <w:rPr>
          <w:rFonts w:ascii="Arial" w:hAnsi="Arial" w:cs="Arial"/>
          <w:sz w:val="40"/>
          <w:szCs w:val="40"/>
          <w:highlight w:val="yellow"/>
        </w:rPr>
        <w:t xml:space="preserve"> Lab</w:t>
      </w:r>
      <w:r w:rsidR="00211B94">
        <w:rPr>
          <w:rFonts w:ascii="Arial" w:hAnsi="Arial" w:cs="Arial"/>
          <w:sz w:val="40"/>
          <w:szCs w:val="40"/>
        </w:rPr>
        <w:t xml:space="preserve"> </w:t>
      </w:r>
      <w:r w:rsidR="0008472E">
        <w:rPr>
          <w:rFonts w:ascii="Arial" w:hAnsi="Arial" w:cs="Arial"/>
          <w:sz w:val="40"/>
          <w:szCs w:val="40"/>
        </w:rPr>
        <w:t>Schedule</w:t>
      </w:r>
      <w:r w:rsidR="00796947">
        <w:rPr>
          <w:rFonts w:ascii="Arial" w:hAnsi="Arial" w:cs="Arial"/>
          <w:sz w:val="40"/>
          <w:szCs w:val="40"/>
        </w:rPr>
        <w:t xml:space="preserve"> Sum1 202</w:t>
      </w:r>
      <w:r w:rsidR="008C087E">
        <w:rPr>
          <w:rFonts w:ascii="Arial" w:hAnsi="Arial" w:cs="Arial"/>
          <w:sz w:val="40"/>
          <w:szCs w:val="40"/>
        </w:rPr>
        <w:t>2</w:t>
      </w:r>
    </w:p>
    <w:sectPr w:rsidR="00131C32" w:rsidRPr="0089575C" w:rsidSect="008830B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093D" w14:textId="77777777" w:rsidR="006E3690" w:rsidRDefault="006E3690">
      <w:r>
        <w:separator/>
      </w:r>
    </w:p>
  </w:endnote>
  <w:endnote w:type="continuationSeparator" w:id="0">
    <w:p w14:paraId="1385CE9C" w14:textId="77777777" w:rsidR="006E3690" w:rsidRDefault="006E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9815" w14:textId="77777777" w:rsidR="006E3690" w:rsidRDefault="006E3690">
      <w:r>
        <w:separator/>
      </w:r>
    </w:p>
  </w:footnote>
  <w:footnote w:type="continuationSeparator" w:id="0">
    <w:p w14:paraId="0BC846EC" w14:textId="77777777" w:rsidR="006E3690" w:rsidRDefault="006E3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097"/>
    <w:rsid w:val="000105CB"/>
    <w:rsid w:val="0002457B"/>
    <w:rsid w:val="00043C6C"/>
    <w:rsid w:val="000530E4"/>
    <w:rsid w:val="000540C2"/>
    <w:rsid w:val="00075403"/>
    <w:rsid w:val="00084274"/>
    <w:rsid w:val="0008472E"/>
    <w:rsid w:val="000B06DD"/>
    <w:rsid w:val="000B4C7E"/>
    <w:rsid w:val="000B65FE"/>
    <w:rsid w:val="000C4913"/>
    <w:rsid w:val="000F41C9"/>
    <w:rsid w:val="00110DFC"/>
    <w:rsid w:val="0012001A"/>
    <w:rsid w:val="00127A7E"/>
    <w:rsid w:val="00131C32"/>
    <w:rsid w:val="00140544"/>
    <w:rsid w:val="00151E0B"/>
    <w:rsid w:val="0016282B"/>
    <w:rsid w:val="001732EB"/>
    <w:rsid w:val="00174473"/>
    <w:rsid w:val="00187750"/>
    <w:rsid w:val="001A23B9"/>
    <w:rsid w:val="001B0335"/>
    <w:rsid w:val="001E499C"/>
    <w:rsid w:val="001F0ABC"/>
    <w:rsid w:val="00206F2F"/>
    <w:rsid w:val="00211B94"/>
    <w:rsid w:val="00223532"/>
    <w:rsid w:val="002277A6"/>
    <w:rsid w:val="00241402"/>
    <w:rsid w:val="002438DF"/>
    <w:rsid w:val="00243DFD"/>
    <w:rsid w:val="0024645D"/>
    <w:rsid w:val="00260FBB"/>
    <w:rsid w:val="00264730"/>
    <w:rsid w:val="00267C4C"/>
    <w:rsid w:val="00271B35"/>
    <w:rsid w:val="00274C63"/>
    <w:rsid w:val="0028699A"/>
    <w:rsid w:val="002A6778"/>
    <w:rsid w:val="002E36F7"/>
    <w:rsid w:val="00305C15"/>
    <w:rsid w:val="003133FD"/>
    <w:rsid w:val="003221DC"/>
    <w:rsid w:val="00335204"/>
    <w:rsid w:val="0034783A"/>
    <w:rsid w:val="0035639B"/>
    <w:rsid w:val="00375C59"/>
    <w:rsid w:val="00391582"/>
    <w:rsid w:val="003A193A"/>
    <w:rsid w:val="003B52AE"/>
    <w:rsid w:val="003C38AC"/>
    <w:rsid w:val="003D0292"/>
    <w:rsid w:val="003D4B90"/>
    <w:rsid w:val="003E2FDD"/>
    <w:rsid w:val="003F7F00"/>
    <w:rsid w:val="003F7F4B"/>
    <w:rsid w:val="00417712"/>
    <w:rsid w:val="00420134"/>
    <w:rsid w:val="0042225D"/>
    <w:rsid w:val="00422758"/>
    <w:rsid w:val="00424871"/>
    <w:rsid w:val="00434F56"/>
    <w:rsid w:val="004359AD"/>
    <w:rsid w:val="00465581"/>
    <w:rsid w:val="0047586B"/>
    <w:rsid w:val="00484AF7"/>
    <w:rsid w:val="004951BE"/>
    <w:rsid w:val="004A29E4"/>
    <w:rsid w:val="004B2B4A"/>
    <w:rsid w:val="004D0530"/>
    <w:rsid w:val="004D201A"/>
    <w:rsid w:val="004F31C9"/>
    <w:rsid w:val="004F3D60"/>
    <w:rsid w:val="00502F92"/>
    <w:rsid w:val="005101F4"/>
    <w:rsid w:val="00512738"/>
    <w:rsid w:val="00516E34"/>
    <w:rsid w:val="00530612"/>
    <w:rsid w:val="0053707B"/>
    <w:rsid w:val="00540253"/>
    <w:rsid w:val="00545B07"/>
    <w:rsid w:val="005720BD"/>
    <w:rsid w:val="005756A5"/>
    <w:rsid w:val="005A59D0"/>
    <w:rsid w:val="005B06E1"/>
    <w:rsid w:val="005B2B0D"/>
    <w:rsid w:val="005C3241"/>
    <w:rsid w:val="005C4458"/>
    <w:rsid w:val="005C6613"/>
    <w:rsid w:val="005D282F"/>
    <w:rsid w:val="005D3D2F"/>
    <w:rsid w:val="005E1018"/>
    <w:rsid w:val="005E5FCB"/>
    <w:rsid w:val="005F64BC"/>
    <w:rsid w:val="006235CE"/>
    <w:rsid w:val="006373E4"/>
    <w:rsid w:val="00662C2C"/>
    <w:rsid w:val="00665B68"/>
    <w:rsid w:val="00684043"/>
    <w:rsid w:val="00687D5F"/>
    <w:rsid w:val="006A0062"/>
    <w:rsid w:val="006E013D"/>
    <w:rsid w:val="006E3690"/>
    <w:rsid w:val="006E7C12"/>
    <w:rsid w:val="0070034E"/>
    <w:rsid w:val="007056F5"/>
    <w:rsid w:val="00705887"/>
    <w:rsid w:val="00706624"/>
    <w:rsid w:val="0071256D"/>
    <w:rsid w:val="00717381"/>
    <w:rsid w:val="00721152"/>
    <w:rsid w:val="0072635A"/>
    <w:rsid w:val="00727EC4"/>
    <w:rsid w:val="00737097"/>
    <w:rsid w:val="00743BB8"/>
    <w:rsid w:val="00745963"/>
    <w:rsid w:val="00745FA0"/>
    <w:rsid w:val="0075427B"/>
    <w:rsid w:val="0075701D"/>
    <w:rsid w:val="0076688B"/>
    <w:rsid w:val="00777BE1"/>
    <w:rsid w:val="00781434"/>
    <w:rsid w:val="00781FFB"/>
    <w:rsid w:val="00785890"/>
    <w:rsid w:val="00796947"/>
    <w:rsid w:val="007A5849"/>
    <w:rsid w:val="007B1A38"/>
    <w:rsid w:val="007B55EE"/>
    <w:rsid w:val="007C580D"/>
    <w:rsid w:val="007E1BB6"/>
    <w:rsid w:val="007E45E3"/>
    <w:rsid w:val="007E759C"/>
    <w:rsid w:val="007F0503"/>
    <w:rsid w:val="007F61B4"/>
    <w:rsid w:val="007F75FF"/>
    <w:rsid w:val="00803390"/>
    <w:rsid w:val="008035FB"/>
    <w:rsid w:val="00807A11"/>
    <w:rsid w:val="008223C9"/>
    <w:rsid w:val="00823014"/>
    <w:rsid w:val="00823091"/>
    <w:rsid w:val="00843B36"/>
    <w:rsid w:val="00860271"/>
    <w:rsid w:val="00860B24"/>
    <w:rsid w:val="00864646"/>
    <w:rsid w:val="00872CD3"/>
    <w:rsid w:val="00872EF0"/>
    <w:rsid w:val="008830B8"/>
    <w:rsid w:val="00883937"/>
    <w:rsid w:val="008902EB"/>
    <w:rsid w:val="0089575C"/>
    <w:rsid w:val="00896EFC"/>
    <w:rsid w:val="008A26C6"/>
    <w:rsid w:val="008A7D24"/>
    <w:rsid w:val="008B3493"/>
    <w:rsid w:val="008C087E"/>
    <w:rsid w:val="008E17EE"/>
    <w:rsid w:val="008F07E0"/>
    <w:rsid w:val="008F41E7"/>
    <w:rsid w:val="008F66B7"/>
    <w:rsid w:val="0090542A"/>
    <w:rsid w:val="00932A98"/>
    <w:rsid w:val="00940D43"/>
    <w:rsid w:val="009465AB"/>
    <w:rsid w:val="00950E60"/>
    <w:rsid w:val="00951ED3"/>
    <w:rsid w:val="00974164"/>
    <w:rsid w:val="00975B98"/>
    <w:rsid w:val="0099347A"/>
    <w:rsid w:val="00997B7D"/>
    <w:rsid w:val="009C57F7"/>
    <w:rsid w:val="009F0AA0"/>
    <w:rsid w:val="009F7AE0"/>
    <w:rsid w:val="00A166FE"/>
    <w:rsid w:val="00A215D2"/>
    <w:rsid w:val="00A250E2"/>
    <w:rsid w:val="00A315BE"/>
    <w:rsid w:val="00A356D3"/>
    <w:rsid w:val="00A552CC"/>
    <w:rsid w:val="00A64DCE"/>
    <w:rsid w:val="00A81AB3"/>
    <w:rsid w:val="00A81AC5"/>
    <w:rsid w:val="00A95B76"/>
    <w:rsid w:val="00AA27DF"/>
    <w:rsid w:val="00AA5C8C"/>
    <w:rsid w:val="00AC0383"/>
    <w:rsid w:val="00AC5E88"/>
    <w:rsid w:val="00AD05A1"/>
    <w:rsid w:val="00AE75DA"/>
    <w:rsid w:val="00AF5D9F"/>
    <w:rsid w:val="00B05F5A"/>
    <w:rsid w:val="00B11B45"/>
    <w:rsid w:val="00B179C9"/>
    <w:rsid w:val="00B22023"/>
    <w:rsid w:val="00B24027"/>
    <w:rsid w:val="00B30A6D"/>
    <w:rsid w:val="00B35068"/>
    <w:rsid w:val="00B543F2"/>
    <w:rsid w:val="00B61AF5"/>
    <w:rsid w:val="00B6204C"/>
    <w:rsid w:val="00B62A1B"/>
    <w:rsid w:val="00B6434F"/>
    <w:rsid w:val="00B64EC4"/>
    <w:rsid w:val="00B6544A"/>
    <w:rsid w:val="00B702BA"/>
    <w:rsid w:val="00B71E98"/>
    <w:rsid w:val="00B93162"/>
    <w:rsid w:val="00BB3F53"/>
    <w:rsid w:val="00BB4E54"/>
    <w:rsid w:val="00BB5135"/>
    <w:rsid w:val="00BB5998"/>
    <w:rsid w:val="00BD68C4"/>
    <w:rsid w:val="00BF0EE3"/>
    <w:rsid w:val="00BF247B"/>
    <w:rsid w:val="00C00FDA"/>
    <w:rsid w:val="00C0521C"/>
    <w:rsid w:val="00C05FAB"/>
    <w:rsid w:val="00C14AB4"/>
    <w:rsid w:val="00C25DA4"/>
    <w:rsid w:val="00C37ABA"/>
    <w:rsid w:val="00C4092E"/>
    <w:rsid w:val="00C40D91"/>
    <w:rsid w:val="00C4216B"/>
    <w:rsid w:val="00C43AC3"/>
    <w:rsid w:val="00C66084"/>
    <w:rsid w:val="00C8675E"/>
    <w:rsid w:val="00CA0D32"/>
    <w:rsid w:val="00CB7A50"/>
    <w:rsid w:val="00CC1147"/>
    <w:rsid w:val="00CD57CD"/>
    <w:rsid w:val="00CD639B"/>
    <w:rsid w:val="00CE2DD7"/>
    <w:rsid w:val="00CF629B"/>
    <w:rsid w:val="00D02AF5"/>
    <w:rsid w:val="00D03423"/>
    <w:rsid w:val="00D0771A"/>
    <w:rsid w:val="00D1446C"/>
    <w:rsid w:val="00D1570B"/>
    <w:rsid w:val="00D348C7"/>
    <w:rsid w:val="00D45D83"/>
    <w:rsid w:val="00D57674"/>
    <w:rsid w:val="00D9744F"/>
    <w:rsid w:val="00DD5ADD"/>
    <w:rsid w:val="00E15908"/>
    <w:rsid w:val="00E35B6F"/>
    <w:rsid w:val="00E35B87"/>
    <w:rsid w:val="00E43BC8"/>
    <w:rsid w:val="00E47AB4"/>
    <w:rsid w:val="00E5071D"/>
    <w:rsid w:val="00E56F1E"/>
    <w:rsid w:val="00E72292"/>
    <w:rsid w:val="00E73029"/>
    <w:rsid w:val="00E81B2E"/>
    <w:rsid w:val="00E912C3"/>
    <w:rsid w:val="00E97D2F"/>
    <w:rsid w:val="00EA0F64"/>
    <w:rsid w:val="00EC2F29"/>
    <w:rsid w:val="00ED0FCA"/>
    <w:rsid w:val="00ED29B6"/>
    <w:rsid w:val="00EF11AB"/>
    <w:rsid w:val="00EF1203"/>
    <w:rsid w:val="00EF2975"/>
    <w:rsid w:val="00EF6EE3"/>
    <w:rsid w:val="00F00436"/>
    <w:rsid w:val="00F168F1"/>
    <w:rsid w:val="00F24D83"/>
    <w:rsid w:val="00F646A5"/>
    <w:rsid w:val="00F65E65"/>
    <w:rsid w:val="00F82808"/>
    <w:rsid w:val="00F93DCB"/>
    <w:rsid w:val="00F9577A"/>
    <w:rsid w:val="00FC115F"/>
    <w:rsid w:val="00FC48E2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4C3D9"/>
  <w14:defaultImageDpi w14:val="0"/>
  <w15:docId w15:val="{9016B639-35E4-42D3-80AE-D1569D13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calendar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subject/>
  <dc:creator>CalendarLabs</dc:creator>
  <cp:keywords/>
  <dc:description/>
  <cp:lastModifiedBy>Storey, Mark A.</cp:lastModifiedBy>
  <cp:revision>2</cp:revision>
  <cp:lastPrinted>2021-05-22T16:50:00Z</cp:lastPrinted>
  <dcterms:created xsi:type="dcterms:W3CDTF">2022-05-26T21:06:00Z</dcterms:created>
  <dcterms:modified xsi:type="dcterms:W3CDTF">2022-05-26T21:06:00Z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