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495CD" w14:textId="725FFB38" w:rsidR="00351293" w:rsidRDefault="004161BD">
      <w:pPr>
        <w:pStyle w:val="YourName"/>
      </w:pPr>
      <w:sdt>
        <w:sdtPr>
          <w:alias w:val="Enter your name:"/>
          <w:tag w:val="Enter your name:"/>
          <w:id w:val="4805016"/>
          <w:placeholder>
            <w:docPart w:val="5305DB685D954E07A236C58DF4B4C944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15:appearance w15:val="hidden"/>
          <w:text/>
        </w:sdtPr>
        <w:sdtEndPr/>
        <w:sdtContent>
          <w:r w:rsidR="00D707B4">
            <w:t>mICHELLE</w:t>
          </w:r>
          <w:r w:rsidR="00BC1BF2">
            <w:t xml:space="preserve"> l.</w:t>
          </w:r>
          <w:r w:rsidR="00D707B4">
            <w:t xml:space="preserve"> FORGY, </w:t>
          </w:r>
          <w:r>
            <w:t>DNP</w:t>
          </w:r>
          <w:r w:rsidR="00D707B4">
            <w:t>, RN</w:t>
          </w:r>
        </w:sdtContent>
      </w:sdt>
    </w:p>
    <w:p w14:paraId="22039963" w14:textId="48CCE734" w:rsidR="00351293" w:rsidRDefault="004B5AF3">
      <w:pPr>
        <w:pStyle w:val="ContactInformation"/>
      </w:pPr>
      <w:r>
        <w:t>3505 Clear Creek Cir Texarkana, TX 75503</w:t>
      </w:r>
      <w:r w:rsidR="00115D44">
        <w:t xml:space="preserve"> </w:t>
      </w:r>
      <w:sdt>
        <w:sdtPr>
          <w:alias w:val="Separator:"/>
          <w:tag w:val="Separator:"/>
          <w:id w:val="852073584"/>
          <w:placeholder>
            <w:docPart w:val="4AB9DEA50BDC482D8D5CB7651302C4EE"/>
          </w:placeholder>
          <w:temporary/>
          <w:showingPlcHdr/>
          <w15:appearance w15:val="hidden"/>
        </w:sdtPr>
        <w:sdtEndPr/>
        <w:sdtContent>
          <w:r w:rsidR="00032A20">
            <w:t>|</w:t>
          </w:r>
        </w:sdtContent>
      </w:sdt>
      <w:r w:rsidR="00115D44">
        <w:t xml:space="preserve"> </w:t>
      </w:r>
      <w:r w:rsidR="008B6B20">
        <w:t>(903)</w:t>
      </w:r>
      <w:r>
        <w:t>748-9306</w:t>
      </w:r>
      <w:r w:rsidR="00115D44">
        <w:t xml:space="preserve"> </w:t>
      </w:r>
      <w:sdt>
        <w:sdtPr>
          <w:alias w:val="Separator:"/>
          <w:tag w:val="Separator:"/>
          <w:id w:val="-1800520950"/>
          <w:placeholder>
            <w:docPart w:val="09BB14A3E83A45BCA6CD893EFBB92610"/>
          </w:placeholder>
          <w:temporary/>
          <w:showingPlcHdr/>
          <w15:appearance w15:val="hidden"/>
        </w:sdtPr>
        <w:sdtEndPr/>
        <w:sdtContent>
          <w:r w:rsidR="00032A20">
            <w:t>|</w:t>
          </w:r>
        </w:sdtContent>
      </w:sdt>
      <w:r w:rsidR="00115D44">
        <w:t xml:space="preserve"> </w:t>
      </w:r>
      <w:r w:rsidR="008B6B20">
        <w:t>michelleforgy@</w:t>
      </w:r>
      <w:r>
        <w:t>gmail.com</w:t>
      </w:r>
    </w:p>
    <w:p w14:paraId="7F20427A" w14:textId="77777777" w:rsidR="00351293" w:rsidRDefault="004161BD">
      <w:pPr>
        <w:pStyle w:val="SectionHeading"/>
      </w:pPr>
      <w:sdt>
        <w:sdtPr>
          <w:alias w:val="Education:"/>
          <w:tag w:val="Education:"/>
          <w:id w:val="-1894805864"/>
          <w:placeholder>
            <w:docPart w:val="F24D7D18DADA4AC6B3191F91EBA0BC3C"/>
          </w:placeholder>
          <w:temporary/>
          <w:showingPlcHdr/>
          <w15:appearance w15:val="hidden"/>
        </w:sdtPr>
        <w:sdtEndPr/>
        <w:sdtContent>
          <w:r w:rsidR="00F67425">
            <w:t>EDUCATION</w:t>
          </w:r>
        </w:sdtContent>
      </w:sdt>
    </w:p>
    <w:p w14:paraId="13A34885" w14:textId="77777777" w:rsidR="0010702C" w:rsidRDefault="0010702C">
      <w:pPr>
        <w:pStyle w:val="Location"/>
      </w:pPr>
      <w:r>
        <w:t>University of Texas at Tyler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6A163F" w14:textId="54016AA3" w:rsidR="00144FC0" w:rsidRDefault="0010702C" w:rsidP="00144FC0">
      <w:pPr>
        <w:pStyle w:val="JobTitle"/>
      </w:pPr>
      <w:r>
        <w:t>Doctor of Nursing Practice</w:t>
      </w:r>
      <w:r w:rsidR="000F36C4">
        <w:tab/>
      </w:r>
      <w:r>
        <w:t>202</w:t>
      </w:r>
      <w:r w:rsidR="00D02233">
        <w:t>4</w:t>
      </w:r>
    </w:p>
    <w:p w14:paraId="7F1EAD34" w14:textId="20C60E5C" w:rsidR="0010702C" w:rsidRDefault="004B5AF3">
      <w:pPr>
        <w:pStyle w:val="Location"/>
      </w:pPr>
      <w:r>
        <w:t>Concentration in Organizational Leadership</w:t>
      </w:r>
      <w:r w:rsidR="00144FC0">
        <w:tab/>
      </w:r>
      <w:r w:rsidR="00144FC0">
        <w:tab/>
      </w:r>
      <w:r w:rsidR="00144FC0">
        <w:tab/>
      </w:r>
      <w:r w:rsidR="00144FC0">
        <w:tab/>
      </w:r>
      <w:r w:rsidR="00144FC0">
        <w:tab/>
      </w:r>
      <w:r w:rsidR="00144FC0">
        <w:tab/>
        <w:t xml:space="preserve">         </w:t>
      </w:r>
    </w:p>
    <w:p w14:paraId="14202C29" w14:textId="299126A7" w:rsidR="004B5AF3" w:rsidRDefault="00D02233">
      <w:pPr>
        <w:pStyle w:val="Location"/>
      </w:pPr>
      <w:r>
        <w:t>DNP Project: Addressing Incivility in Nursing Education</w:t>
      </w:r>
    </w:p>
    <w:p w14:paraId="56E7B27A" w14:textId="77777777" w:rsidR="0010702C" w:rsidRDefault="0010702C">
      <w:pPr>
        <w:pStyle w:val="Location"/>
      </w:pPr>
    </w:p>
    <w:p w14:paraId="11B6E5A3" w14:textId="77777777" w:rsidR="00351293" w:rsidRDefault="00D707B4">
      <w:pPr>
        <w:pStyle w:val="Location"/>
      </w:pPr>
      <w:r>
        <w:t>Western Governors University</w:t>
      </w:r>
    </w:p>
    <w:p w14:paraId="30946699" w14:textId="77777777" w:rsidR="00351293" w:rsidRDefault="00D707B4">
      <w:pPr>
        <w:pStyle w:val="JobTitle"/>
      </w:pPr>
      <w:r>
        <w:t>Mas</w:t>
      </w:r>
      <w:r w:rsidR="00852CF0">
        <w:t>ter of Science</w:t>
      </w:r>
      <w:r w:rsidR="00115D44">
        <w:tab/>
      </w:r>
      <w:r>
        <w:t>2019</w:t>
      </w:r>
    </w:p>
    <w:p w14:paraId="4830C0E4" w14:textId="77777777" w:rsidR="00351293" w:rsidRDefault="00852CF0">
      <w:pPr>
        <w:pStyle w:val="NormalBodyText"/>
      </w:pPr>
      <w:r>
        <w:t xml:space="preserve">Nursing Education </w:t>
      </w:r>
    </w:p>
    <w:p w14:paraId="1164C558" w14:textId="77777777" w:rsidR="00E40AED" w:rsidRDefault="00852CF0" w:rsidP="00E40AED">
      <w:pPr>
        <w:pStyle w:val="SpaceAfter"/>
      </w:pPr>
      <w:r>
        <w:t>C</w:t>
      </w:r>
      <w:r w:rsidR="00BC1BF2">
        <w:t>apstone Concentrated on Concept-</w:t>
      </w:r>
      <w:r>
        <w:t>Based Cu</w:t>
      </w:r>
      <w:r w:rsidR="00E40AED">
        <w:t>rriculum in a flipped classroom</w:t>
      </w:r>
    </w:p>
    <w:p w14:paraId="61F384A1" w14:textId="77777777" w:rsidR="00351293" w:rsidRDefault="00852CF0">
      <w:pPr>
        <w:pStyle w:val="Location"/>
      </w:pPr>
      <w:r>
        <w:t>Western Governors University</w:t>
      </w:r>
    </w:p>
    <w:p w14:paraId="5633EF27" w14:textId="77777777" w:rsidR="00351293" w:rsidRDefault="00852CF0">
      <w:pPr>
        <w:pStyle w:val="JobTitle"/>
      </w:pPr>
      <w:r>
        <w:t xml:space="preserve">Bachelor of Science </w:t>
      </w:r>
      <w:r w:rsidR="00115D44">
        <w:tab/>
      </w:r>
      <w:r>
        <w:t>2018</w:t>
      </w:r>
    </w:p>
    <w:p w14:paraId="216A7CC4" w14:textId="77777777" w:rsidR="00351293" w:rsidRDefault="00852CF0">
      <w:pPr>
        <w:pStyle w:val="SpaceAfter"/>
      </w:pPr>
      <w:r>
        <w:t>Nursing</w:t>
      </w:r>
    </w:p>
    <w:p w14:paraId="0D413DA1" w14:textId="77777777" w:rsidR="00351293" w:rsidRDefault="00852CF0">
      <w:pPr>
        <w:pStyle w:val="Location"/>
      </w:pPr>
      <w:r>
        <w:t>Texarkana College</w:t>
      </w:r>
    </w:p>
    <w:p w14:paraId="1AE5F579" w14:textId="77777777" w:rsidR="00351293" w:rsidRDefault="00852CF0">
      <w:pPr>
        <w:pStyle w:val="JobTitle"/>
      </w:pPr>
      <w:r>
        <w:t>Associate Degree in Applied Science</w:t>
      </w:r>
      <w:r w:rsidR="00115D44">
        <w:tab/>
      </w:r>
      <w:r>
        <w:t>2014</w:t>
      </w:r>
    </w:p>
    <w:p w14:paraId="0306EE57" w14:textId="77777777" w:rsidR="00351293" w:rsidRDefault="00852CF0">
      <w:pPr>
        <w:pStyle w:val="NormalBodyText"/>
      </w:pPr>
      <w:r>
        <w:t>Nursing</w:t>
      </w:r>
    </w:p>
    <w:p w14:paraId="3BF228BE" w14:textId="77777777" w:rsidR="00305221" w:rsidRDefault="00305221">
      <w:pPr>
        <w:pStyle w:val="NormalBodyText"/>
      </w:pPr>
      <w:r>
        <w:t>Graduated with High Honors</w:t>
      </w:r>
    </w:p>
    <w:p w14:paraId="5411D026" w14:textId="77777777" w:rsidR="00E40AED" w:rsidRDefault="00E40AED">
      <w:pPr>
        <w:pStyle w:val="NormalBodyText"/>
      </w:pPr>
    </w:p>
    <w:p w14:paraId="4A6B2B74" w14:textId="77777777" w:rsidR="00351293" w:rsidRDefault="00115D44" w:rsidP="00C2126D">
      <w:pPr>
        <w:pStyle w:val="SpaceAfter1NoRightIndent"/>
        <w:ind w:left="0"/>
      </w:pPr>
      <w:r>
        <w:tab/>
      </w:r>
    </w:p>
    <w:p w14:paraId="51E16B4C" w14:textId="77777777" w:rsidR="00030D2F" w:rsidRDefault="004161BD" w:rsidP="00030D2F">
      <w:pPr>
        <w:pStyle w:val="SectionHeading"/>
      </w:pPr>
      <w:sdt>
        <w:sdtPr>
          <w:alias w:val="Teaching Experience:"/>
          <w:tag w:val="Teaching Experience:"/>
          <w:id w:val="-1341844531"/>
          <w:placeholder>
            <w:docPart w:val="B5DB0772EFF048A480D0C000BEF5963D"/>
          </w:placeholder>
          <w:showingPlcHdr/>
          <w15:appearance w15:val="hidden"/>
        </w:sdtPr>
        <w:sdtEndPr/>
        <w:sdtContent>
          <w:r w:rsidR="00030D2F">
            <w:t>TEACHING EXPERIENCE</w:t>
          </w:r>
        </w:sdtContent>
      </w:sdt>
    </w:p>
    <w:p w14:paraId="54E706AD" w14:textId="77777777" w:rsidR="007316C1" w:rsidRPr="00C2126D" w:rsidRDefault="007316C1" w:rsidP="007316C1">
      <w:pPr>
        <w:pStyle w:val="JobTitle"/>
        <w:rPr>
          <w:b w:val="0"/>
        </w:rPr>
      </w:pPr>
      <w:r w:rsidRPr="00C2126D">
        <w:rPr>
          <w:b w:val="0"/>
        </w:rPr>
        <w:t xml:space="preserve">Texarkana College </w:t>
      </w:r>
    </w:p>
    <w:p w14:paraId="3DF810B6" w14:textId="6EB04D4E" w:rsidR="007316C1" w:rsidRPr="00AC75F2" w:rsidRDefault="007316C1" w:rsidP="007316C1">
      <w:pPr>
        <w:pStyle w:val="JobTitle"/>
        <w:rPr>
          <w:b w:val="0"/>
        </w:rPr>
      </w:pPr>
      <w:r>
        <w:t>Assistant Professor of Nursing</w:t>
      </w:r>
      <w:r>
        <w:tab/>
      </w:r>
      <w:r w:rsidRPr="00AC75F2">
        <w:rPr>
          <w:b w:val="0"/>
        </w:rPr>
        <w:t>20</w:t>
      </w:r>
      <w:r>
        <w:rPr>
          <w:b w:val="0"/>
        </w:rPr>
        <w:t>21-Present</w:t>
      </w:r>
    </w:p>
    <w:p w14:paraId="70A5E53D" w14:textId="475F4EB4" w:rsidR="007316C1" w:rsidRDefault="007316C1" w:rsidP="007316C1">
      <w:pPr>
        <w:pStyle w:val="SpaceAfter"/>
      </w:pPr>
      <w:r>
        <w:t>Full-time faculty in the ADN Program</w:t>
      </w:r>
    </w:p>
    <w:p w14:paraId="4FDE152E" w14:textId="31BE83A8" w:rsidR="00030D2F" w:rsidRDefault="00030D2F" w:rsidP="00030D2F">
      <w:pPr>
        <w:pStyle w:val="Location"/>
      </w:pPr>
      <w:r>
        <w:t>University of Arkansas Cossatot Community College- ARNEC Program</w:t>
      </w:r>
    </w:p>
    <w:p w14:paraId="15DF65FF" w14:textId="256E09B0" w:rsidR="00030D2F" w:rsidRDefault="00030D2F" w:rsidP="00030D2F">
      <w:pPr>
        <w:pStyle w:val="JobTitle"/>
      </w:pPr>
      <w:r>
        <w:t xml:space="preserve">Faculty </w:t>
      </w:r>
      <w:r>
        <w:tab/>
      </w:r>
      <w:r w:rsidRPr="00AC75F2">
        <w:rPr>
          <w:b w:val="0"/>
        </w:rPr>
        <w:t>2020</w:t>
      </w:r>
      <w:r w:rsidR="00497C46">
        <w:rPr>
          <w:b w:val="0"/>
        </w:rPr>
        <w:t>-2021</w:t>
      </w:r>
    </w:p>
    <w:p w14:paraId="3658AAC6" w14:textId="77A8E5AF" w:rsidR="00030D2F" w:rsidRDefault="007316C1" w:rsidP="00030D2F">
      <w:pPr>
        <w:pStyle w:val="SpaceAfter"/>
      </w:pPr>
      <w:r>
        <w:t xml:space="preserve">Full time faculty for the </w:t>
      </w:r>
      <w:r w:rsidR="00030D2F">
        <w:t>LPN-RN transition program</w:t>
      </w:r>
    </w:p>
    <w:p w14:paraId="029C3E2F" w14:textId="77777777" w:rsidR="00030D2F" w:rsidRPr="00C2126D" w:rsidRDefault="00030D2F" w:rsidP="00030D2F">
      <w:pPr>
        <w:pStyle w:val="JobTitle"/>
        <w:rPr>
          <w:b w:val="0"/>
        </w:rPr>
      </w:pPr>
      <w:bookmarkStart w:id="0" w:name="_Hlk136332908"/>
      <w:r w:rsidRPr="00C2126D">
        <w:rPr>
          <w:b w:val="0"/>
        </w:rPr>
        <w:t xml:space="preserve">Texarkana College </w:t>
      </w:r>
    </w:p>
    <w:p w14:paraId="3F0A32CB" w14:textId="6E26DFF8" w:rsidR="00030D2F" w:rsidRPr="00AC75F2" w:rsidRDefault="00030D2F" w:rsidP="00030D2F">
      <w:pPr>
        <w:pStyle w:val="JobTitle"/>
        <w:rPr>
          <w:b w:val="0"/>
        </w:rPr>
      </w:pPr>
      <w:r>
        <w:t>Adjunct Instructor</w:t>
      </w:r>
      <w:r>
        <w:tab/>
      </w:r>
      <w:r w:rsidRPr="00AC75F2">
        <w:rPr>
          <w:b w:val="0"/>
        </w:rPr>
        <w:t>2018</w:t>
      </w:r>
      <w:r w:rsidR="00497C46">
        <w:rPr>
          <w:b w:val="0"/>
        </w:rPr>
        <w:t>-2020</w:t>
      </w:r>
    </w:p>
    <w:p w14:paraId="054B658D" w14:textId="4E425481" w:rsidR="00030D2F" w:rsidRDefault="00030D2F" w:rsidP="00030D2F">
      <w:pPr>
        <w:pStyle w:val="SpaceAfter"/>
      </w:pPr>
      <w:r>
        <w:t>Part</w:t>
      </w:r>
      <w:r w:rsidR="00497C46">
        <w:t>-</w:t>
      </w:r>
      <w:r>
        <w:t xml:space="preserve">time instructor for ADN program </w:t>
      </w:r>
    </w:p>
    <w:bookmarkEnd w:id="0"/>
    <w:p w14:paraId="3883877F" w14:textId="77777777" w:rsidR="00030D2F" w:rsidRDefault="004161BD" w:rsidP="00030D2F">
      <w:pPr>
        <w:pStyle w:val="SectionHeading"/>
      </w:pPr>
      <w:sdt>
        <w:sdtPr>
          <w:alias w:val="Related Experience:"/>
          <w:tag w:val="Related Experience:"/>
          <w:id w:val="1017585323"/>
          <w:placeholder>
            <w:docPart w:val="5EC1E9154F374D95B26E17218F47E399"/>
          </w:placeholder>
          <w:temporary/>
          <w:showingPlcHdr/>
          <w15:appearance w15:val="hidden"/>
        </w:sdtPr>
        <w:sdtEndPr/>
        <w:sdtContent>
          <w:r w:rsidR="00030D2F">
            <w:t>RELATED EXPERIENCE</w:t>
          </w:r>
        </w:sdtContent>
      </w:sdt>
    </w:p>
    <w:p w14:paraId="28F1F299" w14:textId="77777777" w:rsidR="00030D2F" w:rsidRDefault="00030D2F" w:rsidP="00030D2F">
      <w:pPr>
        <w:pStyle w:val="Location"/>
      </w:pPr>
      <w:r>
        <w:t xml:space="preserve">Christus St. Michael </w:t>
      </w:r>
      <w:r>
        <w:tab/>
      </w:r>
    </w:p>
    <w:p w14:paraId="64F49ACA" w14:textId="208102C9" w:rsidR="00030D2F" w:rsidRDefault="00030D2F" w:rsidP="00030D2F">
      <w:pPr>
        <w:pStyle w:val="JobTitle"/>
      </w:pPr>
      <w:r>
        <w:t xml:space="preserve">Emergency Department- RN Care Coordinator </w:t>
      </w:r>
      <w:r>
        <w:tab/>
      </w:r>
      <w:r w:rsidRPr="00AC75F2">
        <w:rPr>
          <w:b w:val="0"/>
        </w:rPr>
        <w:t xml:space="preserve">2014 </w:t>
      </w:r>
      <w:sdt>
        <w:sdtPr>
          <w:rPr>
            <w:b w:val="0"/>
          </w:rPr>
          <w:alias w:val="Separator:"/>
          <w:tag w:val="Separator:"/>
          <w:id w:val="-988010133"/>
          <w:placeholder>
            <w:docPart w:val="D71E8E2A44F64D3192C57C9F20C556E4"/>
          </w:placeholder>
          <w:temporary/>
          <w:showingPlcHdr/>
          <w15:appearance w15:val="hidden"/>
        </w:sdtPr>
        <w:sdtEndPr/>
        <w:sdtContent>
          <w:r w:rsidRPr="00AC75F2">
            <w:rPr>
              <w:b w:val="0"/>
            </w:rPr>
            <w:t>–</w:t>
          </w:r>
        </w:sdtContent>
      </w:sdt>
      <w:r w:rsidRPr="00AC75F2">
        <w:rPr>
          <w:b w:val="0"/>
        </w:rPr>
        <w:t xml:space="preserve"> </w:t>
      </w:r>
      <w:r w:rsidR="007316C1">
        <w:rPr>
          <w:b w:val="0"/>
        </w:rPr>
        <w:t>2023</w:t>
      </w:r>
    </w:p>
    <w:p w14:paraId="16E334F7" w14:textId="77777777" w:rsidR="00030D2F" w:rsidRDefault="00030D2F" w:rsidP="00030D2F">
      <w:pPr>
        <w:pStyle w:val="SpaceAfter"/>
        <w:numPr>
          <w:ilvl w:val="0"/>
          <w:numId w:val="11"/>
        </w:numPr>
      </w:pPr>
      <w:r>
        <w:t>Provided care for a variety of sick and injured patients</w:t>
      </w:r>
    </w:p>
    <w:p w14:paraId="2573ABB1" w14:textId="77777777" w:rsidR="00030D2F" w:rsidRDefault="00030D2F" w:rsidP="00030D2F">
      <w:pPr>
        <w:pStyle w:val="SpaceAfter"/>
        <w:numPr>
          <w:ilvl w:val="0"/>
          <w:numId w:val="11"/>
        </w:numPr>
      </w:pPr>
      <w:r>
        <w:t>Transitioned to the role of Care Coordinator in 2017</w:t>
      </w:r>
    </w:p>
    <w:p w14:paraId="618E7579" w14:textId="77777777" w:rsidR="00030D2F" w:rsidRDefault="00030D2F" w:rsidP="00030D2F">
      <w:pPr>
        <w:pStyle w:val="SpaceAfter"/>
        <w:numPr>
          <w:ilvl w:val="0"/>
          <w:numId w:val="11"/>
        </w:numPr>
      </w:pPr>
      <w:r>
        <w:t>Managed staffing needs, prioritized patient needs, and facilitated resources in a 33 bed emergency department</w:t>
      </w:r>
    </w:p>
    <w:p w14:paraId="313D8A6F" w14:textId="77777777" w:rsidR="00030D2F" w:rsidRDefault="00030D2F" w:rsidP="00030D2F">
      <w:pPr>
        <w:pStyle w:val="SpaceAfter"/>
        <w:numPr>
          <w:ilvl w:val="0"/>
          <w:numId w:val="11"/>
        </w:numPr>
      </w:pPr>
      <w:r>
        <w:t xml:space="preserve">Performed sexual assault examinations for Texas and Arkansas </w:t>
      </w:r>
    </w:p>
    <w:p w14:paraId="27F08A8A" w14:textId="370B013A" w:rsidR="001E72D8" w:rsidRDefault="001E72D8" w:rsidP="001E72D8">
      <w:pPr>
        <w:pStyle w:val="SectionHeading"/>
      </w:pPr>
      <w:r>
        <w:t>Professional Organizations</w:t>
      </w:r>
    </w:p>
    <w:p w14:paraId="66A79E90" w14:textId="1171E5D0" w:rsidR="001E72D8" w:rsidRDefault="001E72D8" w:rsidP="001E72D8">
      <w:pPr>
        <w:pStyle w:val="Location"/>
      </w:pPr>
      <w:r>
        <w:t>Organization for Associate Degree Nursing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2021-Present</w:t>
      </w:r>
    </w:p>
    <w:p w14:paraId="3A0C23AE" w14:textId="77777777" w:rsidR="00497C46" w:rsidRDefault="001E72D8" w:rsidP="001E72D8">
      <w:pPr>
        <w:pStyle w:val="Location"/>
      </w:pPr>
      <w:r>
        <w:t xml:space="preserve">Texas </w:t>
      </w:r>
      <w:r w:rsidR="00497C46">
        <w:t>C</w:t>
      </w:r>
      <w:r>
        <w:t>ommunity College Teachers Association</w:t>
      </w:r>
    </w:p>
    <w:p w14:paraId="59CA1513" w14:textId="65F8D7A1" w:rsidR="001E72D8" w:rsidRDefault="00497C46" w:rsidP="001E72D8">
      <w:pPr>
        <w:pStyle w:val="Location"/>
      </w:pPr>
      <w:r>
        <w:t>National League for Nursing</w:t>
      </w:r>
      <w:r>
        <w:tab/>
      </w:r>
      <w:r>
        <w:tab/>
      </w:r>
      <w:r w:rsidR="001E72D8">
        <w:t xml:space="preserve"> </w:t>
      </w:r>
      <w:r w:rsidR="001E72D8">
        <w:tab/>
      </w:r>
      <w:r w:rsidR="001E72D8">
        <w:tab/>
      </w:r>
      <w:r w:rsidR="001E72D8">
        <w:tab/>
      </w:r>
      <w:r w:rsidR="001E72D8">
        <w:tab/>
      </w:r>
      <w:r w:rsidR="001E72D8">
        <w:tab/>
      </w:r>
      <w:r w:rsidR="001E72D8">
        <w:tab/>
        <w:t xml:space="preserve">       2021-Present</w:t>
      </w:r>
    </w:p>
    <w:p w14:paraId="3C04DA20" w14:textId="3A9C7EB4" w:rsidR="001E72D8" w:rsidRDefault="001E72D8" w:rsidP="001E72D8">
      <w:pPr>
        <w:pStyle w:val="SectionHeading"/>
      </w:pPr>
      <w:r>
        <w:t>Committee Appointments</w:t>
      </w:r>
    </w:p>
    <w:p w14:paraId="6E26B336" w14:textId="05BFDFC6" w:rsidR="001E72D8" w:rsidRDefault="001E72D8" w:rsidP="001E72D8">
      <w:pPr>
        <w:pStyle w:val="Location"/>
      </w:pPr>
      <w:r>
        <w:t>Infection Control and Risk Reduction Committee</w:t>
      </w:r>
      <w:r w:rsidR="00497C46">
        <w:t>-Chair</w:t>
      </w:r>
      <w:r w:rsidR="00497C46">
        <w:tab/>
      </w:r>
      <w:r w:rsidR="00497C46">
        <w:tab/>
      </w:r>
      <w:r w:rsidR="00497C46">
        <w:tab/>
      </w:r>
      <w:r w:rsidR="00497C46">
        <w:tab/>
      </w:r>
      <w:r w:rsidR="00497C46">
        <w:tab/>
        <w:t xml:space="preserve">      2022-Present</w:t>
      </w:r>
    </w:p>
    <w:p w14:paraId="27E20FFE" w14:textId="77777777" w:rsidR="001E72D8" w:rsidRDefault="001E72D8" w:rsidP="001E72D8">
      <w:pPr>
        <w:pStyle w:val="JobTitle"/>
        <w:ind w:left="720"/>
      </w:pPr>
      <w:r>
        <w:t>Texarkana College Health Science Division</w:t>
      </w:r>
    </w:p>
    <w:p w14:paraId="3A9A676B" w14:textId="5CC87521" w:rsidR="001E72D8" w:rsidRDefault="001E72D8" w:rsidP="001E72D8">
      <w:pPr>
        <w:pStyle w:val="Location"/>
      </w:pPr>
      <w:r>
        <w:t>Student Nurses Association Faculty Adviso</w:t>
      </w:r>
      <w:r w:rsidR="00497C46">
        <w:t>r-Chair</w:t>
      </w:r>
      <w:r w:rsidR="00497C46">
        <w:tab/>
      </w:r>
      <w:r w:rsidR="00497C46">
        <w:tab/>
      </w:r>
      <w:r w:rsidR="00497C46">
        <w:tab/>
      </w:r>
      <w:r w:rsidR="00497C46">
        <w:tab/>
      </w:r>
      <w:r w:rsidR="00497C46">
        <w:tab/>
      </w:r>
      <w:r w:rsidR="00497C46">
        <w:tab/>
        <w:t xml:space="preserve">      Present</w:t>
      </w:r>
    </w:p>
    <w:p w14:paraId="534D048A" w14:textId="6D924998" w:rsidR="001E72D8" w:rsidRDefault="001E72D8" w:rsidP="001E72D8">
      <w:pPr>
        <w:pStyle w:val="JobTitle"/>
        <w:ind w:left="720"/>
      </w:pPr>
      <w:r>
        <w:lastRenderedPageBreak/>
        <w:t xml:space="preserve">Texarkana College </w:t>
      </w:r>
      <w:r w:rsidR="00497C46">
        <w:t>Health Science Division</w:t>
      </w:r>
    </w:p>
    <w:p w14:paraId="715511B8" w14:textId="4A3AF81B" w:rsidR="001E72D8" w:rsidRDefault="001E72D8" w:rsidP="001E72D8">
      <w:pPr>
        <w:pStyle w:val="JobTitle"/>
        <w:ind w:left="720"/>
      </w:pPr>
      <w:r>
        <w:tab/>
      </w:r>
    </w:p>
    <w:p w14:paraId="13BC18AD" w14:textId="77777777" w:rsidR="00AC75F2" w:rsidRDefault="00AC75F2" w:rsidP="00AC75F2">
      <w:pPr>
        <w:pStyle w:val="NormalBodyText"/>
        <w:ind w:left="0"/>
      </w:pPr>
      <w:r>
        <w:t>CONTINUING EDCATION</w:t>
      </w:r>
    </w:p>
    <w:p w14:paraId="320B6E22" w14:textId="77777777" w:rsidR="00E800A1" w:rsidRDefault="00E800A1" w:rsidP="00E800A1">
      <w:pPr>
        <w:pStyle w:val="NormalBodyText"/>
      </w:pPr>
      <w:r>
        <w:t>Texas A&amp;M University</w:t>
      </w:r>
    </w:p>
    <w:p w14:paraId="7B8CCB31" w14:textId="77777777" w:rsidR="00E800A1" w:rsidRDefault="00E800A1" w:rsidP="00E800A1">
      <w:pPr>
        <w:pStyle w:val="NormalBodyText"/>
        <w:rPr>
          <w:rStyle w:val="Strong"/>
          <w:rFonts w:cstheme="minorHAnsi"/>
          <w:b w:val="0"/>
          <w:color w:val="111111"/>
          <w:shd w:val="clear" w:color="auto" w:fill="FFFFFF"/>
        </w:rPr>
      </w:pPr>
      <w:r w:rsidRPr="00E40AED">
        <w:rPr>
          <w:rStyle w:val="Strong"/>
          <w:rFonts w:cstheme="minorHAnsi"/>
          <w:color w:val="111111"/>
          <w:shd w:val="clear" w:color="auto" w:fill="FFFFFF"/>
        </w:rPr>
        <w:t>40 hour Adult/Adolescent Sexual Assaul</w:t>
      </w:r>
      <w:r>
        <w:rPr>
          <w:rStyle w:val="Strong"/>
          <w:rFonts w:cstheme="minorHAnsi"/>
          <w:color w:val="111111"/>
          <w:shd w:val="clear" w:color="auto" w:fill="FFFFFF"/>
        </w:rPr>
        <w:t>t Nurse Examiner (SANE) Training</w:t>
      </w:r>
      <w:r>
        <w:rPr>
          <w:rStyle w:val="Strong"/>
          <w:rFonts w:cstheme="minorHAnsi"/>
          <w:color w:val="111111"/>
          <w:shd w:val="clear" w:color="auto" w:fill="FFFFFF"/>
        </w:rPr>
        <w:tab/>
      </w:r>
      <w:r w:rsidRPr="00E40AED">
        <w:rPr>
          <w:rStyle w:val="Strong"/>
          <w:rFonts w:cstheme="minorHAnsi"/>
          <w:b w:val="0"/>
          <w:color w:val="111111"/>
          <w:shd w:val="clear" w:color="auto" w:fill="FFFFFF"/>
        </w:rPr>
        <w:t>2019</w:t>
      </w:r>
    </w:p>
    <w:p w14:paraId="635C0385" w14:textId="77777777" w:rsidR="00E800A1" w:rsidRDefault="00AC75F2" w:rsidP="00E800A1">
      <w:pPr>
        <w:pStyle w:val="NormalBodyText"/>
        <w:rPr>
          <w:rStyle w:val="Strong"/>
          <w:rFonts w:cstheme="minorHAnsi"/>
          <w:b w:val="0"/>
          <w:color w:val="111111"/>
          <w:shd w:val="clear" w:color="auto" w:fill="FFFFFF"/>
        </w:rPr>
      </w:pPr>
      <w:r>
        <w:rPr>
          <w:rStyle w:val="Strong"/>
          <w:rFonts w:cstheme="minorHAnsi"/>
          <w:b w:val="0"/>
          <w:color w:val="111111"/>
          <w:shd w:val="clear" w:color="auto" w:fill="FFFFFF"/>
        </w:rPr>
        <w:t>Didactic course</w:t>
      </w:r>
    </w:p>
    <w:p w14:paraId="5BFFF4BC" w14:textId="77777777" w:rsidR="0010702C" w:rsidRPr="0010702C" w:rsidRDefault="0010702C" w:rsidP="0010702C">
      <w:pPr>
        <w:pStyle w:val="NormalBodyText"/>
        <w:rPr>
          <w:rStyle w:val="Strong"/>
          <w:rFonts w:cstheme="minorHAnsi"/>
          <w:b w:val="0"/>
          <w:color w:val="111111"/>
          <w:shd w:val="clear" w:color="auto" w:fill="FFFFFF"/>
        </w:rPr>
      </w:pPr>
      <w:r>
        <w:rPr>
          <w:rStyle w:val="Strong"/>
          <w:rFonts w:cstheme="minorHAnsi"/>
          <w:color w:val="111111"/>
          <w:shd w:val="clear" w:color="auto" w:fill="FFFFFF"/>
        </w:rPr>
        <w:t>Expert Testimony Course</w:t>
      </w:r>
      <w:r>
        <w:rPr>
          <w:rStyle w:val="Strong"/>
          <w:rFonts w:cstheme="minorHAnsi"/>
          <w:color w:val="111111"/>
          <w:shd w:val="clear" w:color="auto" w:fill="FFFFFF"/>
        </w:rPr>
        <w:tab/>
      </w:r>
      <w:r w:rsidRPr="0010702C">
        <w:rPr>
          <w:rStyle w:val="Strong"/>
          <w:rFonts w:cstheme="minorHAnsi"/>
          <w:b w:val="0"/>
          <w:color w:val="111111"/>
          <w:shd w:val="clear" w:color="auto" w:fill="FFFFFF"/>
        </w:rPr>
        <w:t>2020</w:t>
      </w:r>
    </w:p>
    <w:p w14:paraId="055CADF6" w14:textId="77777777" w:rsidR="0010702C" w:rsidRDefault="0010702C" w:rsidP="0010702C">
      <w:pPr>
        <w:pStyle w:val="NormalBodyText"/>
        <w:rPr>
          <w:rStyle w:val="Strong"/>
          <w:rFonts w:cstheme="minorHAnsi"/>
          <w:b w:val="0"/>
          <w:color w:val="111111"/>
          <w:shd w:val="clear" w:color="auto" w:fill="FFFFFF"/>
        </w:rPr>
      </w:pPr>
      <w:r>
        <w:rPr>
          <w:rStyle w:val="Strong"/>
          <w:rFonts w:cstheme="minorHAnsi"/>
          <w:b w:val="0"/>
          <w:color w:val="111111"/>
          <w:shd w:val="clear" w:color="auto" w:fill="FFFFFF"/>
        </w:rPr>
        <w:t>Mock expert and fact testimony</w:t>
      </w:r>
    </w:p>
    <w:p w14:paraId="4F8A6BCA" w14:textId="77777777" w:rsidR="0010702C" w:rsidRPr="0010702C" w:rsidRDefault="0010702C" w:rsidP="00E800A1">
      <w:pPr>
        <w:pStyle w:val="NormalBodyText"/>
        <w:rPr>
          <w:rFonts w:cstheme="minorHAnsi"/>
          <w:bCs/>
          <w:color w:val="111111"/>
          <w:shd w:val="clear" w:color="auto" w:fill="FFFFFF"/>
        </w:rPr>
      </w:pPr>
    </w:p>
    <w:p w14:paraId="0C5611C8" w14:textId="77777777" w:rsidR="00E800A1" w:rsidRDefault="00E800A1" w:rsidP="00D24345">
      <w:pPr>
        <w:pStyle w:val="SpaceAfter"/>
      </w:pPr>
    </w:p>
    <w:p w14:paraId="5CF4E0A0" w14:textId="77777777" w:rsidR="00BC1BF2" w:rsidRDefault="00E8153C" w:rsidP="00BC1BF2">
      <w:pPr>
        <w:pStyle w:val="SpaceAfter"/>
        <w:ind w:left="0"/>
      </w:pPr>
      <w:r>
        <w:t>LI</w:t>
      </w:r>
      <w:r w:rsidR="00BC1BF2">
        <w:t xml:space="preserve">CENSES </w:t>
      </w:r>
    </w:p>
    <w:p w14:paraId="395A3217" w14:textId="77777777" w:rsidR="00BC1BF2" w:rsidRDefault="00BC1BF2" w:rsidP="00BC1BF2">
      <w:pPr>
        <w:pStyle w:val="SpaceAfter"/>
        <w:ind w:left="0"/>
      </w:pPr>
      <w:r>
        <w:t xml:space="preserve">        Texas Board of Nursing- Registered Nurse</w:t>
      </w:r>
      <w:r w:rsidR="00E8153C">
        <w:tab/>
        <w:t>2014-Present</w:t>
      </w:r>
    </w:p>
    <w:p w14:paraId="54407FA2" w14:textId="77777777" w:rsidR="00BC1BF2" w:rsidRDefault="00BC1BF2" w:rsidP="00BC1BF2">
      <w:pPr>
        <w:pStyle w:val="SpaceAfter"/>
        <w:ind w:left="0"/>
      </w:pPr>
      <w:r>
        <w:t xml:space="preserve">     </w:t>
      </w:r>
    </w:p>
    <w:p w14:paraId="496D5D8A" w14:textId="77777777" w:rsidR="00351293" w:rsidRDefault="00BC1BF2">
      <w:pPr>
        <w:pStyle w:val="SectionHeading"/>
      </w:pPr>
      <w:r>
        <w:t>Certifications</w:t>
      </w:r>
    </w:p>
    <w:p w14:paraId="03AA625C" w14:textId="77777777" w:rsidR="00351293" w:rsidRPr="00BC1BF2" w:rsidRDefault="00BC1BF2">
      <w:pPr>
        <w:pStyle w:val="ItalicHeading"/>
        <w:rPr>
          <w:i w:val="0"/>
        </w:rPr>
      </w:pPr>
      <w:r>
        <w:rPr>
          <w:i w:val="0"/>
        </w:rPr>
        <w:t xml:space="preserve">Board </w:t>
      </w:r>
      <w:r w:rsidR="00E8153C">
        <w:rPr>
          <w:i w:val="0"/>
        </w:rPr>
        <w:t xml:space="preserve">of </w:t>
      </w:r>
      <w:r>
        <w:rPr>
          <w:i w:val="0"/>
        </w:rPr>
        <w:t>Certification for Emergency Nurs</w:t>
      </w:r>
      <w:r w:rsidR="00E8153C">
        <w:rPr>
          <w:i w:val="0"/>
        </w:rPr>
        <w:t>ing</w:t>
      </w:r>
    </w:p>
    <w:p w14:paraId="11D6BD67" w14:textId="77777777" w:rsidR="006C4A42" w:rsidRDefault="00BC1BF2">
      <w:pPr>
        <w:pStyle w:val="SpaceAfter"/>
        <w:rPr>
          <w:b/>
        </w:rPr>
      </w:pPr>
      <w:r w:rsidRPr="00BC1BF2">
        <w:rPr>
          <w:b/>
        </w:rPr>
        <w:t>CEN</w:t>
      </w:r>
    </w:p>
    <w:p w14:paraId="3A8C1420" w14:textId="27F8E4FB" w:rsidR="00351293" w:rsidRDefault="00115D44" w:rsidP="006C4A42">
      <w:pPr>
        <w:pStyle w:val="SpaceAfter"/>
        <w:ind w:left="0"/>
      </w:pPr>
      <w:r>
        <w:tab/>
      </w:r>
      <w:r w:rsidR="00BC1BF2">
        <w:t>2017</w:t>
      </w:r>
      <w:r w:rsidR="00E8153C">
        <w:t>-</w:t>
      </w:r>
      <w:r w:rsidR="007316C1">
        <w:t>2022</w:t>
      </w:r>
    </w:p>
    <w:p w14:paraId="2AECEC03" w14:textId="77777777" w:rsidR="00E800A1" w:rsidRDefault="00E800A1">
      <w:pPr>
        <w:pStyle w:val="SectionHeading"/>
      </w:pPr>
      <w:r>
        <w:t>Credentials</w:t>
      </w:r>
    </w:p>
    <w:p w14:paraId="5E270781" w14:textId="77777777" w:rsidR="00E800A1" w:rsidRDefault="00E800A1" w:rsidP="00E800A1">
      <w:pPr>
        <w:pStyle w:val="ItalicHeading"/>
        <w:rPr>
          <w:i w:val="0"/>
        </w:rPr>
      </w:pPr>
      <w:r>
        <w:rPr>
          <w:i w:val="0"/>
        </w:rPr>
        <w:t>Trauma Nursing Core Corse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</w:t>
      </w:r>
    </w:p>
    <w:p w14:paraId="1A57C698" w14:textId="0ADEC9F1" w:rsidR="00E800A1" w:rsidRDefault="00E800A1" w:rsidP="00E800A1">
      <w:pPr>
        <w:pStyle w:val="ItalicHeading"/>
        <w:rPr>
          <w:i w:val="0"/>
        </w:rPr>
      </w:pPr>
      <w:r w:rsidRPr="00BC1BF2">
        <w:rPr>
          <w:b/>
          <w:i w:val="0"/>
        </w:rPr>
        <w:t>TNCC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2018</w:t>
      </w:r>
      <w:r w:rsidR="00AC75F2">
        <w:rPr>
          <w:i w:val="0"/>
        </w:rPr>
        <w:t>-</w:t>
      </w:r>
      <w:r w:rsidR="007316C1">
        <w:rPr>
          <w:i w:val="0"/>
        </w:rPr>
        <w:t>2023</w:t>
      </w:r>
    </w:p>
    <w:p w14:paraId="346A69D2" w14:textId="77777777" w:rsidR="00E800A1" w:rsidRDefault="00E800A1" w:rsidP="00E800A1">
      <w:pPr>
        <w:pStyle w:val="ItalicHeading"/>
        <w:rPr>
          <w:i w:val="0"/>
        </w:rPr>
      </w:pPr>
    </w:p>
    <w:p w14:paraId="716A6465" w14:textId="77777777" w:rsidR="00E800A1" w:rsidRDefault="00E800A1" w:rsidP="00E800A1">
      <w:pPr>
        <w:pStyle w:val="ItalicHeading"/>
        <w:rPr>
          <w:i w:val="0"/>
        </w:rPr>
      </w:pPr>
      <w:r>
        <w:rPr>
          <w:i w:val="0"/>
        </w:rPr>
        <w:t>Emergency Nursing Pediatric Course</w:t>
      </w:r>
    </w:p>
    <w:p w14:paraId="199A5EFF" w14:textId="7D860CB1" w:rsidR="00E800A1" w:rsidRDefault="00E800A1" w:rsidP="00E800A1">
      <w:pPr>
        <w:pStyle w:val="ItalicHeading"/>
        <w:rPr>
          <w:i w:val="0"/>
        </w:rPr>
      </w:pPr>
      <w:r w:rsidRPr="00BC1BF2">
        <w:rPr>
          <w:b/>
          <w:i w:val="0"/>
        </w:rPr>
        <w:t>ENPC</w:t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  <w:t xml:space="preserve">          </w:t>
      </w:r>
      <w:r w:rsidRPr="00BC1BF2">
        <w:rPr>
          <w:i w:val="0"/>
        </w:rPr>
        <w:t>2018</w:t>
      </w:r>
      <w:r w:rsidR="00AC75F2">
        <w:rPr>
          <w:i w:val="0"/>
        </w:rPr>
        <w:t>-</w:t>
      </w:r>
      <w:r w:rsidR="007316C1">
        <w:rPr>
          <w:i w:val="0"/>
        </w:rPr>
        <w:t>2023</w:t>
      </w:r>
    </w:p>
    <w:p w14:paraId="523B0A1E" w14:textId="77777777" w:rsidR="00E800A1" w:rsidRDefault="00E800A1" w:rsidP="00E800A1">
      <w:pPr>
        <w:pStyle w:val="ItalicHeading"/>
        <w:rPr>
          <w:b/>
          <w:i w:val="0"/>
        </w:rPr>
      </w:pPr>
    </w:p>
    <w:p w14:paraId="3E00048E" w14:textId="349EC923" w:rsidR="00E800A1" w:rsidRDefault="00E800A1" w:rsidP="00E800A1">
      <w:pPr>
        <w:pStyle w:val="ItalicHeading"/>
        <w:rPr>
          <w:i w:val="0"/>
        </w:rPr>
      </w:pPr>
      <w:r w:rsidRPr="00E40AED">
        <w:rPr>
          <w:i w:val="0"/>
        </w:rPr>
        <w:t>Advanced Cardiac Life Support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2019</w:t>
      </w:r>
      <w:r w:rsidR="00AC75F2">
        <w:rPr>
          <w:i w:val="0"/>
        </w:rPr>
        <w:t>-</w:t>
      </w:r>
      <w:r w:rsidR="00B64189">
        <w:rPr>
          <w:i w:val="0"/>
        </w:rPr>
        <w:t>2023</w:t>
      </w:r>
    </w:p>
    <w:p w14:paraId="21BB8564" w14:textId="77777777" w:rsidR="00E800A1" w:rsidRDefault="00E800A1" w:rsidP="00E800A1">
      <w:pPr>
        <w:pStyle w:val="ItalicHeading"/>
        <w:rPr>
          <w:b/>
          <w:i w:val="0"/>
        </w:rPr>
      </w:pPr>
      <w:r w:rsidRPr="00E40AED">
        <w:rPr>
          <w:b/>
          <w:i w:val="0"/>
        </w:rPr>
        <w:t>ACLS</w:t>
      </w:r>
    </w:p>
    <w:p w14:paraId="31F923F2" w14:textId="77777777" w:rsidR="00E800A1" w:rsidRDefault="00E800A1" w:rsidP="00E800A1">
      <w:pPr>
        <w:pStyle w:val="ItalicHeading"/>
        <w:rPr>
          <w:b/>
          <w:i w:val="0"/>
        </w:rPr>
      </w:pPr>
    </w:p>
    <w:p w14:paraId="3DE4D3DB" w14:textId="77777777" w:rsidR="00E800A1" w:rsidRDefault="00E800A1" w:rsidP="00E800A1">
      <w:pPr>
        <w:pStyle w:val="ItalicHeading"/>
        <w:rPr>
          <w:i w:val="0"/>
        </w:rPr>
      </w:pPr>
      <w:r>
        <w:rPr>
          <w:i w:val="0"/>
        </w:rPr>
        <w:t>Basic Life Support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2019</w:t>
      </w:r>
      <w:r w:rsidR="00AC75F2">
        <w:rPr>
          <w:i w:val="0"/>
        </w:rPr>
        <w:t>-Present</w:t>
      </w:r>
    </w:p>
    <w:p w14:paraId="0EA04357" w14:textId="77777777" w:rsidR="00E800A1" w:rsidRPr="00E40AED" w:rsidRDefault="00E800A1" w:rsidP="00E800A1">
      <w:pPr>
        <w:pStyle w:val="ItalicHeading"/>
        <w:rPr>
          <w:b/>
          <w:i w:val="0"/>
        </w:rPr>
      </w:pPr>
      <w:r w:rsidRPr="00E40AED">
        <w:rPr>
          <w:b/>
          <w:i w:val="0"/>
        </w:rPr>
        <w:t>BLS</w:t>
      </w:r>
    </w:p>
    <w:p w14:paraId="35441EB9" w14:textId="79CF6826" w:rsidR="00E800A1" w:rsidRDefault="008145AC">
      <w:pPr>
        <w:pStyle w:val="SectionHeading"/>
      </w:pPr>
      <w:r>
        <w:t>Presentations</w:t>
      </w:r>
    </w:p>
    <w:p w14:paraId="10D66811" w14:textId="1DF6D7F1" w:rsidR="008145AC" w:rsidRDefault="0054351C" w:rsidP="008145AC">
      <w:pPr>
        <w:pStyle w:val="SectionHeading"/>
        <w:ind w:firstLine="270"/>
      </w:pPr>
      <w:r>
        <w:t>poster presentations</w:t>
      </w:r>
    </w:p>
    <w:p w14:paraId="6BB2082A" w14:textId="14AD98EC" w:rsidR="0054351C" w:rsidRDefault="009012C1" w:rsidP="002E0796">
      <w:pPr>
        <w:pStyle w:val="ContactInformation"/>
        <w:numPr>
          <w:ilvl w:val="0"/>
          <w:numId w:val="13"/>
        </w:numPr>
      </w:pPr>
      <w:r>
        <w:t>Forgy,</w:t>
      </w:r>
      <w:r w:rsidR="002E0796">
        <w:t xml:space="preserve"> M</w:t>
      </w:r>
      <w:r>
        <w:t xml:space="preserve">. </w:t>
      </w:r>
      <w:r w:rsidR="004B5AF3">
        <w:t>“</w:t>
      </w:r>
      <w:r w:rsidR="002E0796">
        <w:t xml:space="preserve">Brown Bag Specials: The </w:t>
      </w:r>
      <w:r w:rsidR="00302AEF">
        <w:t>N</w:t>
      </w:r>
      <w:r w:rsidR="002E0796">
        <w:t xml:space="preserve">ext </w:t>
      </w:r>
      <w:r w:rsidR="005C31A3">
        <w:t>G</w:t>
      </w:r>
      <w:r w:rsidR="00302AEF">
        <w:t>eneration</w:t>
      </w:r>
      <w:r w:rsidR="002E0796">
        <w:t xml:space="preserve"> of </w:t>
      </w:r>
      <w:r w:rsidR="005C31A3">
        <w:t>R</w:t>
      </w:r>
      <w:r w:rsidR="002E0796">
        <w:t xml:space="preserve">everse </w:t>
      </w:r>
      <w:r w:rsidR="005C31A3">
        <w:t>C</w:t>
      </w:r>
      <w:r w:rsidR="002E0796">
        <w:t xml:space="preserve">ase </w:t>
      </w:r>
      <w:r w:rsidR="005C31A3">
        <w:t>S</w:t>
      </w:r>
      <w:r w:rsidR="002E0796">
        <w:t xml:space="preserve">tudies to </w:t>
      </w:r>
      <w:r w:rsidR="005C31A3">
        <w:t>I</w:t>
      </w:r>
      <w:r w:rsidR="006B50A5">
        <w:t xml:space="preserve">mprove </w:t>
      </w:r>
      <w:r w:rsidR="005C31A3">
        <w:t>C</w:t>
      </w:r>
      <w:r w:rsidR="006B50A5">
        <w:t xml:space="preserve">linical </w:t>
      </w:r>
      <w:r w:rsidR="005C31A3">
        <w:t>J</w:t>
      </w:r>
      <w:r w:rsidR="006B50A5">
        <w:t>udgment.</w:t>
      </w:r>
      <w:r w:rsidR="004B5AF3">
        <w:t>”</w:t>
      </w:r>
      <w:r w:rsidR="006B50A5">
        <w:t xml:space="preserve"> </w:t>
      </w:r>
      <w:r w:rsidR="00932561">
        <w:t xml:space="preserve">Poster presented </w:t>
      </w:r>
      <w:r w:rsidR="0000528C">
        <w:t xml:space="preserve">as an innovative learning strategy </w:t>
      </w:r>
      <w:r w:rsidR="00932561">
        <w:t xml:space="preserve">at the </w:t>
      </w:r>
      <w:r w:rsidR="004B5AF3">
        <w:t>Organization for Associate Degree Nursing (</w:t>
      </w:r>
      <w:r w:rsidR="00932561">
        <w:t>OADN</w:t>
      </w:r>
      <w:r w:rsidR="004B5AF3">
        <w:t>)</w:t>
      </w:r>
      <w:r w:rsidR="00932561">
        <w:t xml:space="preserve"> convention; 2023 Nov </w:t>
      </w:r>
      <w:r w:rsidR="000247A6">
        <w:t>1</w:t>
      </w:r>
      <w:r w:rsidR="00A92D4F">
        <w:t>6-18; San Diego, California</w:t>
      </w:r>
    </w:p>
    <w:p w14:paraId="115B68F1" w14:textId="316C6A8F" w:rsidR="00E40AED" w:rsidRDefault="00497C46">
      <w:pPr>
        <w:pStyle w:val="SectionHeading"/>
      </w:pPr>
      <w:r>
        <w:t xml:space="preserve">      Conference presentations</w:t>
      </w:r>
    </w:p>
    <w:p w14:paraId="4F549C94" w14:textId="126EA545" w:rsidR="00497C46" w:rsidRDefault="00497C46" w:rsidP="00497C46">
      <w:pPr>
        <w:pStyle w:val="Location"/>
        <w:numPr>
          <w:ilvl w:val="0"/>
          <w:numId w:val="13"/>
        </w:numPr>
      </w:pPr>
      <w:r>
        <w:t xml:space="preserve">“AI Teaching and Learning Strategies.” </w:t>
      </w:r>
      <w:r w:rsidR="004B5AF3" w:rsidRPr="6B4594AD">
        <w:rPr>
          <w:i/>
          <w:iCs/>
        </w:rPr>
        <w:t xml:space="preserve">Thirty-sixth Annual </w:t>
      </w:r>
      <w:r w:rsidRPr="6B4594AD">
        <w:rPr>
          <w:i/>
          <w:iCs/>
        </w:rPr>
        <w:t>Texas Organization of Associate Degree Nursing (TOADN)</w:t>
      </w:r>
      <w:r w:rsidR="004B5AF3" w:rsidRPr="6B4594AD">
        <w:rPr>
          <w:i/>
          <w:iCs/>
        </w:rPr>
        <w:t xml:space="preserve"> Convention</w:t>
      </w:r>
      <w:r w:rsidRPr="6B4594AD">
        <w:rPr>
          <w:i/>
          <w:iCs/>
        </w:rPr>
        <w:t xml:space="preserve">. </w:t>
      </w:r>
      <w:r>
        <w:t>Frisco, Texas.</w:t>
      </w:r>
      <w:r w:rsidR="004B5AF3">
        <w:t xml:space="preserve"> </w:t>
      </w:r>
      <w:r>
        <w:t>February</w:t>
      </w:r>
      <w:r w:rsidR="004B5AF3">
        <w:t xml:space="preserve"> 29,</w:t>
      </w:r>
      <w:r>
        <w:t xml:space="preserve"> 2024. </w:t>
      </w:r>
    </w:p>
    <w:p w14:paraId="2B11B0B0" w14:textId="7E091C13" w:rsidR="004B5AF3" w:rsidRDefault="004B5AF3" w:rsidP="00497C46">
      <w:pPr>
        <w:pStyle w:val="Location"/>
        <w:numPr>
          <w:ilvl w:val="0"/>
          <w:numId w:val="13"/>
        </w:numPr>
      </w:pPr>
      <w:r>
        <w:t xml:space="preserve">“Brown bag Specials: The Next Generation of Reverse Case Studies to Improve Clinical Judgment.” </w:t>
      </w:r>
      <w:r>
        <w:rPr>
          <w:i/>
          <w:iCs/>
        </w:rPr>
        <w:t>Texas Community College Teachers Association 77</w:t>
      </w:r>
      <w:r w:rsidRPr="004B5AF3">
        <w:rPr>
          <w:i/>
          <w:iCs/>
          <w:vertAlign w:val="superscript"/>
        </w:rPr>
        <w:t>th</w:t>
      </w:r>
      <w:r>
        <w:rPr>
          <w:i/>
          <w:iCs/>
        </w:rPr>
        <w:t xml:space="preserve"> Annual Convention. </w:t>
      </w:r>
      <w:r>
        <w:t>Frisco, Texas. March 1, 2024.</w:t>
      </w:r>
    </w:p>
    <w:sectPr w:rsidR="004B5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8AFA8" w14:textId="77777777" w:rsidR="00DC20A0" w:rsidRDefault="00DC20A0">
      <w:pPr>
        <w:spacing w:line="240" w:lineRule="auto"/>
      </w:pPr>
      <w:r>
        <w:separator/>
      </w:r>
    </w:p>
  </w:endnote>
  <w:endnote w:type="continuationSeparator" w:id="0">
    <w:p w14:paraId="207B98AB" w14:textId="77777777" w:rsidR="00DC20A0" w:rsidRDefault="00DC20A0">
      <w:pPr>
        <w:spacing w:line="240" w:lineRule="auto"/>
      </w:pPr>
      <w:r>
        <w:continuationSeparator/>
      </w:r>
    </w:p>
  </w:endnote>
  <w:endnote w:type="continuationNotice" w:id="1">
    <w:p w14:paraId="552D8A01" w14:textId="77777777" w:rsidR="00B525FA" w:rsidRDefault="00B525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3F42B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44838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DAE8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A6F42" w14:textId="77777777" w:rsidR="00DC20A0" w:rsidRDefault="00DC20A0">
      <w:pPr>
        <w:spacing w:line="240" w:lineRule="auto"/>
      </w:pPr>
      <w:r>
        <w:separator/>
      </w:r>
    </w:p>
  </w:footnote>
  <w:footnote w:type="continuationSeparator" w:id="0">
    <w:p w14:paraId="5804EB82" w14:textId="77777777" w:rsidR="00DC20A0" w:rsidRDefault="00DC20A0">
      <w:pPr>
        <w:spacing w:line="240" w:lineRule="auto"/>
      </w:pPr>
      <w:r>
        <w:continuationSeparator/>
      </w:r>
    </w:p>
  </w:footnote>
  <w:footnote w:type="continuationNotice" w:id="1">
    <w:p w14:paraId="561812B7" w14:textId="77777777" w:rsidR="00B525FA" w:rsidRDefault="00B525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9026E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BBAC4" w14:textId="0E86C6E2" w:rsidR="00351293" w:rsidRDefault="004161BD">
    <w:pPr>
      <w:pStyle w:val="YourName"/>
    </w:pPr>
    <w:sdt>
      <w:sdtPr>
        <w:alias w:val="Your name:"/>
        <w:tag w:val="Your name:"/>
        <w:id w:val="1763177383"/>
        <w:placeholder>
          <w:docPart w:val="BC09F211CF9A4178B848142E84A6A78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>
          <w:t>mICHELLE l. FORGY, DNP, RN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8B6B20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70CD5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03668"/>
    <w:multiLevelType w:val="hybridMultilevel"/>
    <w:tmpl w:val="D81C28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44211D1"/>
    <w:multiLevelType w:val="hybridMultilevel"/>
    <w:tmpl w:val="804A36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72FB5837"/>
    <w:multiLevelType w:val="hybridMultilevel"/>
    <w:tmpl w:val="146822C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730878625">
    <w:abstractNumId w:val="9"/>
  </w:num>
  <w:num w:numId="2" w16cid:durableId="1686201155">
    <w:abstractNumId w:val="8"/>
  </w:num>
  <w:num w:numId="3" w16cid:durableId="1898466060">
    <w:abstractNumId w:val="7"/>
  </w:num>
  <w:num w:numId="4" w16cid:durableId="1276598719">
    <w:abstractNumId w:val="3"/>
  </w:num>
  <w:num w:numId="5" w16cid:durableId="1060128360">
    <w:abstractNumId w:val="6"/>
  </w:num>
  <w:num w:numId="6" w16cid:durableId="680814411">
    <w:abstractNumId w:val="5"/>
  </w:num>
  <w:num w:numId="7" w16cid:durableId="715278486">
    <w:abstractNumId w:val="4"/>
  </w:num>
  <w:num w:numId="8" w16cid:durableId="929118233">
    <w:abstractNumId w:val="2"/>
  </w:num>
  <w:num w:numId="9" w16cid:durableId="1053427530">
    <w:abstractNumId w:val="1"/>
  </w:num>
  <w:num w:numId="10" w16cid:durableId="1133987717">
    <w:abstractNumId w:val="0"/>
  </w:num>
  <w:num w:numId="11" w16cid:durableId="2108885228">
    <w:abstractNumId w:val="11"/>
  </w:num>
  <w:num w:numId="12" w16cid:durableId="171918401">
    <w:abstractNumId w:val="10"/>
  </w:num>
  <w:num w:numId="13" w16cid:durableId="9951812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B4"/>
    <w:rsid w:val="0000528C"/>
    <w:rsid w:val="000247A6"/>
    <w:rsid w:val="00030D2F"/>
    <w:rsid w:val="00032A20"/>
    <w:rsid w:val="000473E6"/>
    <w:rsid w:val="000903CF"/>
    <w:rsid w:val="000D5D58"/>
    <w:rsid w:val="000F36C4"/>
    <w:rsid w:val="0010702C"/>
    <w:rsid w:val="00115D44"/>
    <w:rsid w:val="001219C5"/>
    <w:rsid w:val="00121B94"/>
    <w:rsid w:val="001366D7"/>
    <w:rsid w:val="00144FC0"/>
    <w:rsid w:val="001457B6"/>
    <w:rsid w:val="0019509D"/>
    <w:rsid w:val="001A4F3E"/>
    <w:rsid w:val="001C0A07"/>
    <w:rsid w:val="001E6FD8"/>
    <w:rsid w:val="001E72D8"/>
    <w:rsid w:val="001F2260"/>
    <w:rsid w:val="002E0796"/>
    <w:rsid w:val="00302AEF"/>
    <w:rsid w:val="00305221"/>
    <w:rsid w:val="00332342"/>
    <w:rsid w:val="00351293"/>
    <w:rsid w:val="00377BF2"/>
    <w:rsid w:val="00394CA0"/>
    <w:rsid w:val="004161BD"/>
    <w:rsid w:val="00497C46"/>
    <w:rsid w:val="004A7733"/>
    <w:rsid w:val="004B5AF3"/>
    <w:rsid w:val="004C0619"/>
    <w:rsid w:val="004D44E3"/>
    <w:rsid w:val="005370C9"/>
    <w:rsid w:val="0054351C"/>
    <w:rsid w:val="0058299A"/>
    <w:rsid w:val="005B5E8B"/>
    <w:rsid w:val="005C31A3"/>
    <w:rsid w:val="006243F7"/>
    <w:rsid w:val="00672D12"/>
    <w:rsid w:val="006B50A5"/>
    <w:rsid w:val="006C4A42"/>
    <w:rsid w:val="006C614E"/>
    <w:rsid w:val="006D3943"/>
    <w:rsid w:val="007316C1"/>
    <w:rsid w:val="00731D3F"/>
    <w:rsid w:val="00740ED8"/>
    <w:rsid w:val="007E27C4"/>
    <w:rsid w:val="008145AC"/>
    <w:rsid w:val="0082169E"/>
    <w:rsid w:val="00823B8D"/>
    <w:rsid w:val="00847465"/>
    <w:rsid w:val="00852CF0"/>
    <w:rsid w:val="00862D96"/>
    <w:rsid w:val="00873C83"/>
    <w:rsid w:val="008966D3"/>
    <w:rsid w:val="008B6B20"/>
    <w:rsid w:val="008C3BBE"/>
    <w:rsid w:val="008F4025"/>
    <w:rsid w:val="008F58F3"/>
    <w:rsid w:val="009012C1"/>
    <w:rsid w:val="00932561"/>
    <w:rsid w:val="0096494E"/>
    <w:rsid w:val="00992C80"/>
    <w:rsid w:val="00A077B4"/>
    <w:rsid w:val="00A44D90"/>
    <w:rsid w:val="00A92D4F"/>
    <w:rsid w:val="00AC75F2"/>
    <w:rsid w:val="00AF3916"/>
    <w:rsid w:val="00B525FA"/>
    <w:rsid w:val="00B5475F"/>
    <w:rsid w:val="00B64189"/>
    <w:rsid w:val="00B70E24"/>
    <w:rsid w:val="00BC1BF2"/>
    <w:rsid w:val="00BF6A8E"/>
    <w:rsid w:val="00C2126D"/>
    <w:rsid w:val="00C72945"/>
    <w:rsid w:val="00CC1A5B"/>
    <w:rsid w:val="00D003CA"/>
    <w:rsid w:val="00D02233"/>
    <w:rsid w:val="00D24345"/>
    <w:rsid w:val="00D707B4"/>
    <w:rsid w:val="00DC20A0"/>
    <w:rsid w:val="00DE0C64"/>
    <w:rsid w:val="00E0149E"/>
    <w:rsid w:val="00E40AED"/>
    <w:rsid w:val="00E800A1"/>
    <w:rsid w:val="00E8153C"/>
    <w:rsid w:val="00EA2635"/>
    <w:rsid w:val="00EF31B1"/>
    <w:rsid w:val="00F54CA2"/>
    <w:rsid w:val="00F67425"/>
    <w:rsid w:val="00FC74B3"/>
    <w:rsid w:val="6B459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C5E48F"/>
  <w15:docId w15:val="{5B8EAE41-B5E7-7B4C-8A25-DBFB48A1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0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EC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05DB685D954E07A236C58DF4B4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304B-4234-4B3B-873C-68A2979CDA4F}"/>
      </w:docPartPr>
      <w:docPartBody>
        <w:p w:rsidR="00B01B7F" w:rsidRDefault="001457B6">
          <w:pPr>
            <w:pStyle w:val="5305DB685D954E07A236C58DF4B4C944"/>
          </w:pPr>
          <w:r>
            <w:t>your name</w:t>
          </w:r>
        </w:p>
      </w:docPartBody>
    </w:docPart>
    <w:docPart>
      <w:docPartPr>
        <w:name w:val="4AB9DEA50BDC482D8D5CB7651302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859F-E2C5-4569-B57C-62BC9B82DA8B}"/>
      </w:docPartPr>
      <w:docPartBody>
        <w:p w:rsidR="00B01B7F" w:rsidRDefault="001457B6">
          <w:pPr>
            <w:pStyle w:val="4AB9DEA50BDC482D8D5CB7651302C4EE"/>
          </w:pPr>
          <w:r>
            <w:t>|</w:t>
          </w:r>
        </w:p>
      </w:docPartBody>
    </w:docPart>
    <w:docPart>
      <w:docPartPr>
        <w:name w:val="09BB14A3E83A45BCA6CD893EFBB9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FF42-49DE-4D38-825C-20CEA54DC1D7}"/>
      </w:docPartPr>
      <w:docPartBody>
        <w:p w:rsidR="00B01B7F" w:rsidRDefault="001457B6">
          <w:pPr>
            <w:pStyle w:val="09BB14A3E83A45BCA6CD893EFBB92610"/>
          </w:pPr>
          <w:r>
            <w:t>|</w:t>
          </w:r>
        </w:p>
      </w:docPartBody>
    </w:docPart>
    <w:docPart>
      <w:docPartPr>
        <w:name w:val="F24D7D18DADA4AC6B3191F91EBA0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341A9-02D5-4780-8E4B-1D8F7266CCE1}"/>
      </w:docPartPr>
      <w:docPartBody>
        <w:p w:rsidR="00B01B7F" w:rsidRDefault="001457B6">
          <w:pPr>
            <w:pStyle w:val="F24D7D18DADA4AC6B3191F91EBA0BC3C"/>
          </w:pPr>
          <w:r>
            <w:t>EDUCATION</w:t>
          </w:r>
        </w:p>
      </w:docPartBody>
    </w:docPart>
    <w:docPart>
      <w:docPartPr>
        <w:name w:val="BC09F211CF9A4178B848142E84A6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CF74-B021-4A1C-B468-12A6AB154321}"/>
      </w:docPartPr>
      <w:docPartBody>
        <w:p w:rsidR="00B01B7F" w:rsidRDefault="001457B6">
          <w:pPr>
            <w:pStyle w:val="BC09F211CF9A4178B848142E84A6A78E"/>
          </w:pPr>
          <w:r>
            <w:t>“The Female Betrayed and Modern Media”</w:t>
          </w:r>
        </w:p>
      </w:docPartBody>
    </w:docPart>
    <w:docPart>
      <w:docPartPr>
        <w:name w:val="B5DB0772EFF048A480D0C000BEF5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CEA2-6D4C-4DC9-B8F3-B41B97CE09E2}"/>
      </w:docPartPr>
      <w:docPartBody>
        <w:p w:rsidR="008018FA" w:rsidRDefault="00F54CA2" w:rsidP="00F54CA2">
          <w:pPr>
            <w:pStyle w:val="B5DB0772EFF048A480D0C000BEF5963D"/>
          </w:pPr>
          <w:r>
            <w:t>TEACHING EXPERIENCE</w:t>
          </w:r>
        </w:p>
      </w:docPartBody>
    </w:docPart>
    <w:docPart>
      <w:docPartPr>
        <w:name w:val="5EC1E9154F374D95B26E17218F47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09F8-E09B-4B02-814D-51E942CA1C73}"/>
      </w:docPartPr>
      <w:docPartBody>
        <w:p w:rsidR="008018FA" w:rsidRDefault="00F54CA2" w:rsidP="00F54CA2">
          <w:pPr>
            <w:pStyle w:val="5EC1E9154F374D95B26E17218F47E399"/>
          </w:pPr>
          <w:r>
            <w:t>RELATED EXPERIENCE</w:t>
          </w:r>
        </w:p>
      </w:docPartBody>
    </w:docPart>
    <w:docPart>
      <w:docPartPr>
        <w:name w:val="D71E8E2A44F64D3192C57C9F20C5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2EB1-41B5-4C2F-ABAF-1DB8BE26265D}"/>
      </w:docPartPr>
      <w:docPartBody>
        <w:p w:rsidR="008018FA" w:rsidRDefault="00F54CA2" w:rsidP="00F54CA2">
          <w:pPr>
            <w:pStyle w:val="D71E8E2A44F64D3192C57C9F20C556E4"/>
          </w:pPr>
          <w:r>
            <w:t>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B6"/>
    <w:rsid w:val="001457B6"/>
    <w:rsid w:val="00486876"/>
    <w:rsid w:val="004C4C47"/>
    <w:rsid w:val="006F1BEF"/>
    <w:rsid w:val="00736366"/>
    <w:rsid w:val="0075633B"/>
    <w:rsid w:val="007E27C4"/>
    <w:rsid w:val="008018FA"/>
    <w:rsid w:val="00A979D9"/>
    <w:rsid w:val="00B01B7F"/>
    <w:rsid w:val="00BE2F04"/>
    <w:rsid w:val="00DB2557"/>
    <w:rsid w:val="00ED3786"/>
    <w:rsid w:val="00F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05DB685D954E07A236C58DF4B4C944">
    <w:name w:val="5305DB685D954E07A236C58DF4B4C944"/>
  </w:style>
  <w:style w:type="paragraph" w:customStyle="1" w:styleId="4AB9DEA50BDC482D8D5CB7651302C4EE">
    <w:name w:val="4AB9DEA50BDC482D8D5CB7651302C4EE"/>
  </w:style>
  <w:style w:type="paragraph" w:customStyle="1" w:styleId="09BB14A3E83A45BCA6CD893EFBB92610">
    <w:name w:val="09BB14A3E83A45BCA6CD893EFBB92610"/>
  </w:style>
  <w:style w:type="paragraph" w:customStyle="1" w:styleId="F24D7D18DADA4AC6B3191F91EBA0BC3C">
    <w:name w:val="F24D7D18DADA4AC6B3191F91EBA0BC3C"/>
  </w:style>
  <w:style w:type="paragraph" w:customStyle="1" w:styleId="BC09F211CF9A4178B848142E84A6A78E">
    <w:name w:val="BC09F211CF9A4178B848142E84A6A78E"/>
  </w:style>
  <w:style w:type="paragraph" w:customStyle="1" w:styleId="B5DB0772EFF048A480D0C000BEF5963D">
    <w:name w:val="B5DB0772EFF048A480D0C000BEF5963D"/>
    <w:rsid w:val="00F54CA2"/>
  </w:style>
  <w:style w:type="paragraph" w:customStyle="1" w:styleId="5EC1E9154F374D95B26E17218F47E399">
    <w:name w:val="5EC1E9154F374D95B26E17218F47E399"/>
    <w:rsid w:val="00F54CA2"/>
  </w:style>
  <w:style w:type="paragraph" w:customStyle="1" w:styleId="D71E8E2A44F64D3192C57C9F20C556E4">
    <w:name w:val="D71E8E2A44F64D3192C57C9F20C556E4"/>
    <w:rsid w:val="00F54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2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FORGY, DNP, RN</dc:creator>
  <cp:keywords/>
  <cp:lastModifiedBy>Forgy, Michelle L.</cp:lastModifiedBy>
  <cp:revision>10</cp:revision>
  <cp:lastPrinted>2024-02-21T15:24:00Z</cp:lastPrinted>
  <dcterms:created xsi:type="dcterms:W3CDTF">2024-02-21T16:01:00Z</dcterms:created>
  <dcterms:modified xsi:type="dcterms:W3CDTF">2024-05-20T14:56:00Z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